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B4" w:rsidRDefault="00BA0EB4" w:rsidP="00916349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95pt;margin-top:5.4pt;width:49.7pt;height:63.9pt;z-index:251658240">
            <v:imagedata r:id="rId5" o:title=""/>
            <w10:wrap type="topAndBottom"/>
          </v:shape>
        </w:pict>
      </w:r>
    </w:p>
    <w:p w:rsidR="00BA0EB4" w:rsidRDefault="00BA0EB4" w:rsidP="00916349">
      <w:pPr>
        <w:jc w:val="center"/>
        <w:rPr>
          <w:b/>
        </w:rPr>
      </w:pPr>
    </w:p>
    <w:p w:rsidR="00BA0EB4" w:rsidRPr="004834B2" w:rsidRDefault="00BA0EB4" w:rsidP="00916349">
      <w:pPr>
        <w:jc w:val="center"/>
        <w:rPr>
          <w:b/>
          <w:sz w:val="28"/>
          <w:szCs w:val="28"/>
        </w:rPr>
      </w:pPr>
      <w:r w:rsidRPr="004834B2">
        <w:rPr>
          <w:b/>
          <w:sz w:val="28"/>
          <w:szCs w:val="28"/>
        </w:rPr>
        <w:t>СОВЕТ ПАЛЕХСКОГО МУНИЦИПАЛЬНОГО РАЙОНА</w:t>
      </w:r>
    </w:p>
    <w:p w:rsidR="00BA0EB4" w:rsidRPr="004834B2" w:rsidRDefault="00BA0EB4" w:rsidP="00916349">
      <w:pPr>
        <w:ind w:firstLine="709"/>
        <w:jc w:val="center"/>
        <w:rPr>
          <w:b/>
          <w:sz w:val="28"/>
          <w:szCs w:val="28"/>
        </w:rPr>
      </w:pPr>
    </w:p>
    <w:p w:rsidR="00BA0EB4" w:rsidRPr="004834B2" w:rsidRDefault="00BA0EB4" w:rsidP="00916349">
      <w:pPr>
        <w:ind w:firstLine="709"/>
        <w:jc w:val="center"/>
        <w:rPr>
          <w:b/>
          <w:sz w:val="28"/>
          <w:szCs w:val="28"/>
        </w:rPr>
      </w:pPr>
      <w:r w:rsidRPr="004834B2">
        <w:rPr>
          <w:b/>
          <w:sz w:val="28"/>
          <w:szCs w:val="28"/>
        </w:rPr>
        <w:t>РЕШЕНИЕ</w:t>
      </w:r>
    </w:p>
    <w:p w:rsidR="00BA0EB4" w:rsidRPr="004834B2" w:rsidRDefault="00BA0EB4" w:rsidP="00916349">
      <w:pPr>
        <w:ind w:firstLine="709"/>
        <w:jc w:val="center"/>
        <w:rPr>
          <w:sz w:val="28"/>
          <w:szCs w:val="28"/>
        </w:rPr>
      </w:pPr>
    </w:p>
    <w:p w:rsidR="00BA0EB4" w:rsidRPr="004834B2" w:rsidRDefault="00BA0EB4" w:rsidP="00916349">
      <w:pPr>
        <w:ind w:firstLine="709"/>
        <w:jc w:val="center"/>
        <w:rPr>
          <w:b/>
          <w:sz w:val="28"/>
          <w:szCs w:val="28"/>
        </w:rPr>
      </w:pPr>
      <w:r w:rsidRPr="004834B2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28 апреля 2011</w:t>
      </w:r>
      <w:r w:rsidRPr="004834B2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28</w:t>
      </w:r>
    </w:p>
    <w:p w:rsidR="00BA0EB4" w:rsidRPr="004834B2" w:rsidRDefault="00BA0EB4" w:rsidP="00916349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A0EB4" w:rsidRDefault="00BA0EB4" w:rsidP="00916349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834B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 утверждении  Положения об отделе культуры, спорта и молодежной политики  администрации </w:t>
      </w:r>
    </w:p>
    <w:p w:rsidR="00BA0EB4" w:rsidRPr="004834B2" w:rsidRDefault="00BA0EB4" w:rsidP="00916349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Палехского муниципального  района</w:t>
      </w:r>
    </w:p>
    <w:p w:rsidR="00BA0EB4" w:rsidRPr="004834B2" w:rsidRDefault="00BA0EB4" w:rsidP="00916349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A0EB4" w:rsidRDefault="00BA0EB4" w:rsidP="00705BB4">
      <w:pPr>
        <w:pStyle w:val="BodyTextIndent"/>
      </w:pPr>
      <w:r>
        <w:t>В соответствии  со статьей 41 Федерального закона № 131-ФЗ  от 06.10.2003 г « Об общих принципах организации местного самоуправления в Российской Федерации»</w:t>
      </w:r>
    </w:p>
    <w:p w:rsidR="00BA0EB4" w:rsidRDefault="00BA0EB4" w:rsidP="00705BB4">
      <w:pPr>
        <w:pStyle w:val="Heading2"/>
      </w:pPr>
      <w:r>
        <w:t>Совет Палехского муниципального района</w:t>
      </w:r>
    </w:p>
    <w:p w:rsidR="00BA0EB4" w:rsidRDefault="00BA0EB4" w:rsidP="00705BB4">
      <w:pPr>
        <w:ind w:firstLine="720"/>
        <w:jc w:val="both"/>
        <w:rPr>
          <w:b/>
          <w:sz w:val="28"/>
        </w:rPr>
      </w:pPr>
    </w:p>
    <w:p w:rsidR="00BA0EB4" w:rsidRDefault="00BA0EB4" w:rsidP="00705BB4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Р Е Ш И Л:</w:t>
      </w:r>
    </w:p>
    <w:p w:rsidR="00BA0EB4" w:rsidRDefault="00BA0EB4" w:rsidP="00705BB4">
      <w:pPr>
        <w:ind w:firstLine="720"/>
        <w:jc w:val="both"/>
        <w:rPr>
          <w:b/>
          <w:sz w:val="28"/>
        </w:rPr>
      </w:pPr>
    </w:p>
    <w:p w:rsidR="00BA0EB4" w:rsidRDefault="00BA0EB4" w:rsidP="00705BB4">
      <w:pPr>
        <w:pStyle w:val="BodyTextIndent2"/>
        <w:jc w:val="both"/>
      </w:pPr>
      <w:r>
        <w:t>1. Утвердить Положение об отделе культуры, спорта и молодежной политики администрации Палехского муниципального района (прилагается).</w:t>
      </w:r>
    </w:p>
    <w:p w:rsidR="00BA0EB4" w:rsidRDefault="00BA0EB4" w:rsidP="00430FFE">
      <w:pPr>
        <w:pStyle w:val="Heading2"/>
        <w:ind w:firstLine="540"/>
      </w:pPr>
    </w:p>
    <w:p w:rsidR="00BA0EB4" w:rsidRDefault="00BA0EB4" w:rsidP="00430FFE">
      <w:pPr>
        <w:pStyle w:val="Heading2"/>
        <w:ind w:firstLine="540"/>
        <w:rPr>
          <w:b w:val="0"/>
        </w:rPr>
      </w:pPr>
      <w:r w:rsidRPr="00CB7A0C">
        <w:rPr>
          <w:b w:val="0"/>
        </w:rPr>
        <w:t>2.</w:t>
      </w:r>
      <w:r>
        <w:rPr>
          <w:b w:val="0"/>
        </w:rPr>
        <w:t xml:space="preserve"> Администрации Палехского муниципального района (отдел культуры, спорта и молодежной политики  администрации Палехского муниципального района) провести государственную регистрацию изменений, вносимых в учредительные документы юридического лица, в соответствии с действующим законодательством.</w:t>
      </w:r>
    </w:p>
    <w:p w:rsidR="00BA0EB4" w:rsidRPr="00492D87" w:rsidRDefault="00BA0EB4" w:rsidP="00492D87"/>
    <w:p w:rsidR="00BA0EB4" w:rsidRPr="00CB7A0C" w:rsidRDefault="00BA0EB4" w:rsidP="00430FFE">
      <w:pPr>
        <w:pStyle w:val="Heading2"/>
        <w:ind w:firstLine="540"/>
        <w:rPr>
          <w:b w:val="0"/>
        </w:rPr>
      </w:pPr>
      <w:r>
        <w:rPr>
          <w:b w:val="0"/>
        </w:rPr>
        <w:t>3.</w:t>
      </w:r>
      <w:r w:rsidRPr="00CB7A0C">
        <w:rPr>
          <w:b w:val="0"/>
        </w:rPr>
        <w:t xml:space="preserve"> Настоящее решение вступает в силу </w:t>
      </w:r>
      <w:r>
        <w:rPr>
          <w:b w:val="0"/>
        </w:rPr>
        <w:t>с момента его принятия.</w:t>
      </w:r>
    </w:p>
    <w:p w:rsidR="00BA0EB4" w:rsidRDefault="00BA0EB4" w:rsidP="00430FFE">
      <w:pPr>
        <w:pStyle w:val="Heading2"/>
        <w:ind w:firstLine="540"/>
      </w:pPr>
    </w:p>
    <w:p w:rsidR="00BA0EB4" w:rsidRDefault="00BA0EB4" w:rsidP="00430FFE">
      <w:pPr>
        <w:pStyle w:val="Heading2"/>
        <w:ind w:firstLine="540"/>
      </w:pPr>
    </w:p>
    <w:p w:rsidR="00BA0EB4" w:rsidRDefault="00BA0EB4" w:rsidP="00430FFE">
      <w:pPr>
        <w:pStyle w:val="Heading2"/>
        <w:ind w:firstLine="540"/>
      </w:pPr>
      <w:r>
        <w:t xml:space="preserve"> </w:t>
      </w:r>
    </w:p>
    <w:p w:rsidR="00BA0EB4" w:rsidRDefault="00BA0EB4" w:rsidP="00430FFE">
      <w:pPr>
        <w:pStyle w:val="Heading2"/>
        <w:ind w:firstLine="540"/>
      </w:pPr>
      <w:r>
        <w:t xml:space="preserve">Глава Палехского </w:t>
      </w:r>
    </w:p>
    <w:p w:rsidR="00BA0EB4" w:rsidRDefault="00BA0EB4" w:rsidP="00D344A7">
      <w:pPr>
        <w:ind w:firstLine="540"/>
        <w:jc w:val="both"/>
        <w:rPr>
          <w:b/>
          <w:sz w:val="28"/>
        </w:rPr>
      </w:pPr>
      <w:r>
        <w:rPr>
          <w:b/>
          <w:sz w:val="28"/>
        </w:rPr>
        <w:t>муниципального района                                                С.А.Рыбаков</w:t>
      </w:r>
    </w:p>
    <w:p w:rsidR="00BA0EB4" w:rsidRDefault="00BA0EB4" w:rsidP="00D344A7">
      <w:pPr>
        <w:ind w:firstLine="540"/>
        <w:jc w:val="both"/>
        <w:rPr>
          <w:b/>
          <w:sz w:val="28"/>
        </w:rPr>
      </w:pPr>
    </w:p>
    <w:p w:rsidR="00BA0EB4" w:rsidRDefault="00BA0EB4" w:rsidP="00D344A7">
      <w:pPr>
        <w:ind w:firstLine="540"/>
        <w:jc w:val="both"/>
        <w:rPr>
          <w:b/>
          <w:sz w:val="28"/>
        </w:rPr>
      </w:pPr>
    </w:p>
    <w:p w:rsidR="00BA0EB4" w:rsidRDefault="00BA0EB4" w:rsidP="00D344A7">
      <w:pPr>
        <w:ind w:firstLine="540"/>
        <w:jc w:val="both"/>
        <w:rPr>
          <w:b/>
          <w:sz w:val="28"/>
        </w:rPr>
      </w:pPr>
    </w:p>
    <w:p w:rsidR="00BA0EB4" w:rsidRDefault="00BA0EB4" w:rsidP="00D344A7">
      <w:pPr>
        <w:ind w:firstLine="540"/>
        <w:jc w:val="both"/>
        <w:rPr>
          <w:b/>
          <w:sz w:val="28"/>
        </w:rPr>
      </w:pPr>
    </w:p>
    <w:p w:rsidR="00BA0EB4" w:rsidRDefault="00BA0EB4" w:rsidP="00D344A7">
      <w:pPr>
        <w:ind w:firstLine="540"/>
        <w:jc w:val="both"/>
        <w:rPr>
          <w:b/>
          <w:sz w:val="28"/>
        </w:rPr>
      </w:pPr>
    </w:p>
    <w:p w:rsidR="00BA0EB4" w:rsidRDefault="00BA0EB4" w:rsidP="00D344A7">
      <w:pPr>
        <w:ind w:firstLine="540"/>
        <w:jc w:val="both"/>
        <w:rPr>
          <w:b/>
          <w:sz w:val="28"/>
        </w:rPr>
      </w:pPr>
    </w:p>
    <w:p w:rsidR="00BA0EB4" w:rsidRPr="00812B5D" w:rsidRDefault="00BA0EB4" w:rsidP="00CB7A0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  <w:r w:rsidRPr="00812B5D">
        <w:rPr>
          <w:rFonts w:ascii="Times New Roman" w:hAnsi="Times New Roman" w:cs="Times New Roman"/>
          <w:b w:val="0"/>
          <w:bCs w:val="0"/>
        </w:rPr>
        <w:t>ПРИЛОЖЕНИЕ</w:t>
      </w:r>
    </w:p>
    <w:p w:rsidR="00BA0EB4" w:rsidRPr="00812B5D" w:rsidRDefault="00BA0EB4" w:rsidP="00CB7A0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  <w:r w:rsidRPr="00812B5D">
        <w:rPr>
          <w:rFonts w:ascii="Times New Roman" w:hAnsi="Times New Roman" w:cs="Times New Roman"/>
          <w:b w:val="0"/>
          <w:bCs w:val="0"/>
        </w:rPr>
        <w:t xml:space="preserve">к решению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812B5D">
        <w:rPr>
          <w:rFonts w:ascii="Times New Roman" w:hAnsi="Times New Roman" w:cs="Times New Roman"/>
          <w:b w:val="0"/>
          <w:bCs w:val="0"/>
        </w:rPr>
        <w:t>Совета Палехского</w:t>
      </w:r>
    </w:p>
    <w:p w:rsidR="00BA0EB4" w:rsidRPr="00812B5D" w:rsidRDefault="00BA0EB4" w:rsidP="00CB7A0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  <w:r w:rsidRPr="00812B5D">
        <w:rPr>
          <w:rFonts w:ascii="Times New Roman" w:hAnsi="Times New Roman" w:cs="Times New Roman"/>
          <w:b w:val="0"/>
          <w:bCs w:val="0"/>
        </w:rPr>
        <w:t xml:space="preserve">муниципального района </w:t>
      </w:r>
    </w:p>
    <w:p w:rsidR="00BA0EB4" w:rsidRPr="00812B5D" w:rsidRDefault="00BA0EB4" w:rsidP="00CB7A0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  <w:r w:rsidRPr="00812B5D">
        <w:rPr>
          <w:rFonts w:ascii="Times New Roman" w:hAnsi="Times New Roman" w:cs="Times New Roman"/>
          <w:b w:val="0"/>
          <w:bCs w:val="0"/>
        </w:rPr>
        <w:t xml:space="preserve">от </w:t>
      </w:r>
      <w:r>
        <w:rPr>
          <w:rFonts w:ascii="Times New Roman" w:hAnsi="Times New Roman" w:cs="Times New Roman"/>
          <w:b w:val="0"/>
          <w:bCs w:val="0"/>
        </w:rPr>
        <w:t>28.04.</w:t>
      </w:r>
      <w:r w:rsidRPr="00812B5D">
        <w:rPr>
          <w:rFonts w:ascii="Times New Roman" w:hAnsi="Times New Roman" w:cs="Times New Roman"/>
          <w:b w:val="0"/>
          <w:bCs w:val="0"/>
        </w:rPr>
        <w:t xml:space="preserve">2011 № </w:t>
      </w:r>
      <w:r>
        <w:rPr>
          <w:rFonts w:ascii="Times New Roman" w:hAnsi="Times New Roman" w:cs="Times New Roman"/>
          <w:b w:val="0"/>
          <w:bCs w:val="0"/>
        </w:rPr>
        <w:t>28</w:t>
      </w:r>
    </w:p>
    <w:p w:rsidR="00BA0EB4" w:rsidRDefault="00BA0EB4" w:rsidP="00CB7A0C">
      <w:pPr>
        <w:pStyle w:val="ConsPlusTitle"/>
        <w:widowControl/>
        <w:jc w:val="center"/>
      </w:pPr>
    </w:p>
    <w:p w:rsidR="00BA0EB4" w:rsidRPr="00812B5D" w:rsidRDefault="00BA0EB4" w:rsidP="00CB7A0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A0EB4" w:rsidRPr="00493123" w:rsidRDefault="00BA0EB4" w:rsidP="00CB7A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3123">
        <w:rPr>
          <w:rFonts w:ascii="Times New Roman" w:hAnsi="Times New Roman" w:cs="Times New Roman"/>
          <w:sz w:val="28"/>
          <w:szCs w:val="28"/>
        </w:rPr>
        <w:t>ПОЛОЖЕНИЕ</w:t>
      </w:r>
    </w:p>
    <w:p w:rsidR="00BA0EB4" w:rsidRPr="00493123" w:rsidRDefault="00BA0EB4" w:rsidP="00CB7A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3123">
        <w:rPr>
          <w:rFonts w:ascii="Times New Roman" w:hAnsi="Times New Roman" w:cs="Times New Roman"/>
          <w:sz w:val="28"/>
          <w:szCs w:val="28"/>
        </w:rPr>
        <w:t>ОБ ОТДЕЛЕ КУЛЬТУРЫ, СПОРТА И МОЛОДЕЖНОЙ ПОЛИТИКИ   АДМИНИСТРАЦИИ ПАЛЕХСКОГО МУНИЦИПАЛЬНОГО РАЙОНА</w:t>
      </w:r>
    </w:p>
    <w:p w:rsidR="00BA0EB4" w:rsidRPr="00493123" w:rsidRDefault="00BA0EB4" w:rsidP="00157731">
      <w:pPr>
        <w:autoSpaceDE w:val="0"/>
        <w:autoSpaceDN w:val="0"/>
        <w:adjustRightInd w:val="0"/>
        <w:rPr>
          <w:sz w:val="28"/>
          <w:szCs w:val="28"/>
        </w:rPr>
      </w:pPr>
    </w:p>
    <w:p w:rsidR="00BA0EB4" w:rsidRPr="00493123" w:rsidRDefault="00BA0EB4" w:rsidP="00157731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493123">
        <w:rPr>
          <w:b/>
          <w:sz w:val="28"/>
          <w:szCs w:val="28"/>
        </w:rPr>
        <w:t xml:space="preserve">                                              </w:t>
      </w:r>
      <w:smartTag w:uri="urn:schemas-microsoft-com:office:smarttags" w:element="place">
        <w:r w:rsidRPr="00493123">
          <w:rPr>
            <w:b/>
            <w:sz w:val="28"/>
            <w:szCs w:val="28"/>
            <w:lang w:val="en-US"/>
          </w:rPr>
          <w:t>I</w:t>
        </w:r>
        <w:r w:rsidRPr="00493123">
          <w:rPr>
            <w:b/>
            <w:sz w:val="28"/>
            <w:szCs w:val="28"/>
          </w:rPr>
          <w:t>.</w:t>
        </w:r>
      </w:smartTag>
      <w:r w:rsidRPr="00493123">
        <w:rPr>
          <w:b/>
          <w:sz w:val="28"/>
          <w:szCs w:val="28"/>
        </w:rPr>
        <w:t xml:space="preserve"> Общие положения</w:t>
      </w:r>
    </w:p>
    <w:p w:rsidR="00BA0EB4" w:rsidRPr="00493123" w:rsidRDefault="00BA0EB4" w:rsidP="00534102">
      <w:pPr>
        <w:pStyle w:val="ConsPlusTitle"/>
        <w:widowControl/>
        <w:tabs>
          <w:tab w:val="left" w:pos="993"/>
        </w:tabs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3123">
        <w:rPr>
          <w:rFonts w:ascii="Times New Roman" w:hAnsi="Times New Roman" w:cs="Times New Roman"/>
          <w:b w:val="0"/>
          <w:sz w:val="28"/>
          <w:szCs w:val="28"/>
        </w:rPr>
        <w:t>1. Отдел культуры, спорта и молодежной политики</w:t>
      </w:r>
      <w:r w:rsidRPr="00493123">
        <w:rPr>
          <w:rFonts w:ascii="Times New Roman" w:hAnsi="Times New Roman" w:cs="Times New Roman"/>
          <w:sz w:val="28"/>
          <w:szCs w:val="28"/>
        </w:rPr>
        <w:t xml:space="preserve"> </w:t>
      </w:r>
      <w:r w:rsidRPr="0049312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Палехского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(далее - О</w:t>
      </w:r>
      <w:r w:rsidRPr="00493123">
        <w:rPr>
          <w:rFonts w:ascii="Times New Roman" w:hAnsi="Times New Roman" w:cs="Times New Roman"/>
          <w:b w:val="0"/>
          <w:sz w:val="28"/>
          <w:szCs w:val="28"/>
        </w:rPr>
        <w:t xml:space="preserve">тдел) является структурным подразделением администрации Палехского муниципального района, наделенным правами юридического лица. </w:t>
      </w:r>
    </w:p>
    <w:p w:rsidR="00BA0EB4" w:rsidRPr="00493123" w:rsidRDefault="00BA0EB4" w:rsidP="00534102">
      <w:pPr>
        <w:pStyle w:val="ConsPlusTitle"/>
        <w:widowControl/>
        <w:tabs>
          <w:tab w:val="left" w:pos="993"/>
        </w:tabs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312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Учредителем Отдела является администрация Палехского муниципального района.</w:t>
      </w:r>
    </w:p>
    <w:p w:rsidR="00BA0EB4" w:rsidRPr="00493123" w:rsidRDefault="00BA0EB4" w:rsidP="00534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3123">
        <w:rPr>
          <w:sz w:val="28"/>
          <w:szCs w:val="28"/>
        </w:rPr>
        <w:t>. 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 Российской Федерации, Постановлениями и распоряжениями Правительства Российской Федерации, Указами и распоряжениями Губернатора Ивановской области, постановлениями и распоряжениями Правительства Ивановской области, Уставом Палехского муниципального района, нормативными правовыми актами Совета Палехского муниципального района, постановлениями и распоряжениями администрации П</w:t>
      </w:r>
      <w:r>
        <w:rPr>
          <w:sz w:val="28"/>
          <w:szCs w:val="28"/>
        </w:rPr>
        <w:t>алехского муниципального района</w:t>
      </w:r>
      <w:r w:rsidRPr="00493123">
        <w:rPr>
          <w:sz w:val="28"/>
          <w:szCs w:val="28"/>
        </w:rPr>
        <w:t xml:space="preserve"> и настоящим Положением.</w:t>
      </w:r>
    </w:p>
    <w:p w:rsidR="00BA0EB4" w:rsidRPr="00493123" w:rsidRDefault="00BA0EB4" w:rsidP="005341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Отдел возглавляет начальник о</w:t>
      </w:r>
      <w:r w:rsidRPr="00493123">
        <w:rPr>
          <w:sz w:val="28"/>
          <w:szCs w:val="28"/>
        </w:rPr>
        <w:t>тдела культуры, спорта и молодежной политики администрации Палехского муниципального района (далее – начальник отдела), назначаемый на должность и освобождаемый от</w:t>
      </w:r>
      <w:r>
        <w:rPr>
          <w:sz w:val="28"/>
          <w:szCs w:val="28"/>
        </w:rPr>
        <w:t xml:space="preserve"> должности главой администрации</w:t>
      </w:r>
      <w:r w:rsidRPr="00493123">
        <w:rPr>
          <w:sz w:val="28"/>
          <w:szCs w:val="28"/>
        </w:rPr>
        <w:t>.</w:t>
      </w:r>
    </w:p>
    <w:p w:rsidR="00BA0EB4" w:rsidRPr="00493123" w:rsidRDefault="00BA0EB4" w:rsidP="005341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Структура и численность О</w:t>
      </w:r>
      <w:r w:rsidRPr="00493123">
        <w:rPr>
          <w:sz w:val="28"/>
          <w:szCs w:val="28"/>
        </w:rPr>
        <w:t>тдела устанавливается согласно штатному расписанию, утвержденному начальником отдела,  в пределах установленной численности сотрудников и фонда опл</w:t>
      </w:r>
      <w:r>
        <w:rPr>
          <w:sz w:val="28"/>
          <w:szCs w:val="28"/>
        </w:rPr>
        <w:t>аты труда и согласовывается с  г</w:t>
      </w:r>
      <w:r w:rsidRPr="00493123">
        <w:rPr>
          <w:sz w:val="28"/>
          <w:szCs w:val="28"/>
        </w:rPr>
        <w:t>лавой администрации.</w:t>
      </w:r>
    </w:p>
    <w:p w:rsidR="00BA0EB4" w:rsidRPr="00493123" w:rsidRDefault="00BA0EB4" w:rsidP="005341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93123">
        <w:rPr>
          <w:sz w:val="28"/>
          <w:szCs w:val="28"/>
        </w:rPr>
        <w:t>Работники отдела назначаются на должность и увольняются с должности начальником отдела.</w:t>
      </w:r>
      <w:r w:rsidRPr="00493123">
        <w:rPr>
          <w:b/>
          <w:sz w:val="28"/>
          <w:szCs w:val="28"/>
        </w:rPr>
        <w:t xml:space="preserve">   </w:t>
      </w:r>
    </w:p>
    <w:p w:rsidR="00BA0EB4" w:rsidRPr="00493123" w:rsidRDefault="00BA0EB4" w:rsidP="005341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3123">
        <w:rPr>
          <w:sz w:val="28"/>
          <w:szCs w:val="28"/>
        </w:rPr>
        <w:t>. Координацию  деятельности отдела осуществляет заместитель Главы администрации Палехского муниципального района (далее - заместитель Главы адм</w:t>
      </w:r>
      <w:r>
        <w:rPr>
          <w:sz w:val="28"/>
          <w:szCs w:val="28"/>
        </w:rPr>
        <w:t>инистрации), курирующий данный О</w:t>
      </w:r>
      <w:r w:rsidRPr="00493123">
        <w:rPr>
          <w:sz w:val="28"/>
          <w:szCs w:val="28"/>
        </w:rPr>
        <w:t>тдел.</w:t>
      </w:r>
    </w:p>
    <w:p w:rsidR="00BA0EB4" w:rsidRPr="00493123" w:rsidRDefault="00BA0EB4" w:rsidP="00534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3123">
        <w:rPr>
          <w:sz w:val="28"/>
          <w:szCs w:val="28"/>
        </w:rPr>
        <w:t>. Отдел осуществляет свою деятельность как непосредственно, так и во взаимодействии с заместителями Главы администрации, руководителями  структурных подразделений администрации Палехского муниципального района, органами местного самоуправления муниципальных образований Палехского муниципального района, муниципальными предприятиями и учреждениями, общественными объединениями, гражданами и иными учреждениями и организациями в пределах своей компетенции.</w:t>
      </w:r>
    </w:p>
    <w:p w:rsidR="00BA0EB4" w:rsidRDefault="00BA0EB4" w:rsidP="00534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3123">
        <w:rPr>
          <w:sz w:val="28"/>
          <w:szCs w:val="28"/>
        </w:rPr>
        <w:t>. Отдел наделен правами юридического лица, имеет самостоятельный баланс, печать</w:t>
      </w:r>
      <w:r w:rsidRPr="00493123"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лицевые счета в органах казначейства</w:t>
      </w:r>
      <w:r w:rsidRPr="00493123">
        <w:rPr>
          <w:sz w:val="28"/>
          <w:szCs w:val="28"/>
        </w:rPr>
        <w:t xml:space="preserve">, штампы и бланки со своим наименованием. </w:t>
      </w:r>
    </w:p>
    <w:p w:rsidR="00BA0EB4" w:rsidRDefault="00BA0EB4" w:rsidP="00534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93123">
        <w:rPr>
          <w:sz w:val="28"/>
          <w:szCs w:val="28"/>
        </w:rPr>
        <w:t>Отдел может иметь структурные подразделения, наделенные правами юридического лица.</w:t>
      </w:r>
    </w:p>
    <w:p w:rsidR="00BA0EB4" w:rsidRDefault="00BA0EB4" w:rsidP="00534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Отдел координирует деятельность находящихся в его ведении учреждений.</w:t>
      </w:r>
    </w:p>
    <w:p w:rsidR="00BA0EB4" w:rsidRDefault="00BA0EB4" w:rsidP="00534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Финансирование расходов на содержание Отдела осуществляется из средств бюджета Палехского муниципального района.</w:t>
      </w:r>
    </w:p>
    <w:p w:rsidR="00BA0EB4" w:rsidRDefault="00BA0EB4" w:rsidP="00534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Отдел является главным распорядителем средств муниципального бюджета по отрасли «образование».</w:t>
      </w:r>
    </w:p>
    <w:p w:rsidR="00BA0EB4" w:rsidRDefault="00BA0EB4" w:rsidP="00534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Юридический адрес Отдела: 155620 </w:t>
      </w:r>
      <w:r w:rsidRPr="00493123">
        <w:rPr>
          <w:sz w:val="28"/>
          <w:szCs w:val="28"/>
        </w:rPr>
        <w:t>Ивановская область, п. Палех, ул. Ленина д.1.</w:t>
      </w:r>
    </w:p>
    <w:p w:rsidR="00BA0EB4" w:rsidRDefault="00BA0EB4" w:rsidP="00266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Фактический адрес Отдела: 155620 </w:t>
      </w:r>
      <w:r w:rsidRPr="00493123">
        <w:rPr>
          <w:sz w:val="28"/>
          <w:szCs w:val="28"/>
        </w:rPr>
        <w:t>Ивановская область, п. Палех, ул. Ленина д.1.</w:t>
      </w:r>
    </w:p>
    <w:p w:rsidR="00BA0EB4" w:rsidRDefault="00BA0EB4" w:rsidP="00534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Полное официальное наименование: Отдел культуры, спорта и молодежной политики администрации Палехского муниципального района.</w:t>
      </w:r>
    </w:p>
    <w:p w:rsidR="00BA0EB4" w:rsidRPr="00493123" w:rsidRDefault="00BA0EB4" w:rsidP="00534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Сокращенное официальное наименование: ОКС и МП</w:t>
      </w:r>
    </w:p>
    <w:p w:rsidR="00BA0EB4" w:rsidRPr="00493123" w:rsidRDefault="00BA0EB4" w:rsidP="003F5B8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493123">
        <w:rPr>
          <w:b/>
          <w:sz w:val="28"/>
          <w:szCs w:val="28"/>
          <w:lang w:val="en-US"/>
        </w:rPr>
        <w:t>II</w:t>
      </w:r>
      <w:r w:rsidRPr="00493123">
        <w:rPr>
          <w:b/>
          <w:sz w:val="28"/>
          <w:szCs w:val="28"/>
        </w:rPr>
        <w:t>. Задачи и функции отдела</w:t>
      </w:r>
    </w:p>
    <w:p w:rsidR="00BA0EB4" w:rsidRPr="00E64CE8" w:rsidRDefault="00BA0EB4" w:rsidP="0053410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64CE8">
        <w:rPr>
          <w:b/>
          <w:sz w:val="28"/>
          <w:szCs w:val="28"/>
        </w:rPr>
        <w:t>1. Основными задачами отдела являются:</w:t>
      </w:r>
    </w:p>
    <w:p w:rsidR="00BA0EB4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93123">
        <w:rPr>
          <w:rFonts w:ascii="Times New Roman" w:hAnsi="Times New Roman" w:cs="Times New Roman"/>
          <w:sz w:val="28"/>
          <w:szCs w:val="28"/>
        </w:rPr>
        <w:t xml:space="preserve">.1. Реализация и проведение в пределах полномочий политики в сфере культуры, образования в сфере культуры, осуществление функционального регулирования в сфере молодежной политики,  физической культуры и спорта. </w:t>
      </w:r>
    </w:p>
    <w:p w:rsidR="00BA0EB4" w:rsidRPr="00493123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Организация предоставления дополнительного образования детям на территории Палехского муниципального района.</w:t>
      </w:r>
    </w:p>
    <w:p w:rsidR="00BA0EB4" w:rsidRPr="00E64CE8" w:rsidRDefault="00BA0EB4" w:rsidP="00534102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64CE8">
        <w:rPr>
          <w:b/>
          <w:sz w:val="28"/>
          <w:szCs w:val="28"/>
        </w:rPr>
        <w:t>2. В соответствии с возложенными задачами отдел осуществляет следующие функции:</w:t>
      </w:r>
    </w:p>
    <w:p w:rsidR="00BA0EB4" w:rsidRPr="00E64CE8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CE8">
        <w:rPr>
          <w:b/>
          <w:color w:val="000000"/>
          <w:sz w:val="28"/>
          <w:szCs w:val="28"/>
        </w:rPr>
        <w:t> </w:t>
      </w:r>
      <w:r w:rsidRPr="00E64CE8">
        <w:rPr>
          <w:rFonts w:ascii="Times New Roman" w:hAnsi="Times New Roman" w:cs="Times New Roman"/>
          <w:b/>
          <w:sz w:val="28"/>
          <w:szCs w:val="28"/>
        </w:rPr>
        <w:t>2.1. В области культуры:</w:t>
      </w:r>
    </w:p>
    <w:p w:rsidR="00BA0EB4" w:rsidRPr="00DE34C2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Осуществление полномочий учредителя в отношении подведомственных учреждениях, в п. 10 раздела I настоящего положения.</w:t>
      </w:r>
    </w:p>
    <w:p w:rsidR="00BA0EB4" w:rsidRPr="00493123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 Осуществление контроля</w:t>
      </w:r>
      <w:r w:rsidRPr="00493123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за исполнением на территории Палехского муниципального района законодательства в сфере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EB4" w:rsidRPr="00493123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Организация библиотечного обслуживания населения межпоселенческими библиотеками, комплектование и обеспечение сохранности их библиотечных фондов.</w:t>
      </w:r>
    </w:p>
    <w:p w:rsidR="00BA0EB4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Создание условий для обеспечения поселений, входящих в состав района, услугами по организации досуга и услугами организаций культуры.</w:t>
      </w:r>
    </w:p>
    <w:p w:rsidR="00BA0EB4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Создание условий для развития местного традиционного народного художественного творчества в поселениях, входящих в состав Палехского муниципального района.</w:t>
      </w:r>
    </w:p>
    <w:p w:rsidR="00BA0EB4" w:rsidRPr="00493123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Проведение консультативной помощи</w:t>
      </w:r>
      <w:r w:rsidRPr="00493123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Палехского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по вопросам культуры.</w:t>
      </w:r>
    </w:p>
    <w:p w:rsidR="00BA0EB4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  Обеспечение развития</w:t>
      </w:r>
      <w:r w:rsidRPr="00493123">
        <w:rPr>
          <w:rFonts w:ascii="Times New Roman" w:hAnsi="Times New Roman" w:cs="Times New Roman"/>
          <w:sz w:val="28"/>
          <w:szCs w:val="28"/>
        </w:rPr>
        <w:t xml:space="preserve"> межпоселенческих культурных связ</w:t>
      </w:r>
      <w:r>
        <w:rPr>
          <w:rFonts w:ascii="Times New Roman" w:hAnsi="Times New Roman" w:cs="Times New Roman"/>
          <w:sz w:val="28"/>
          <w:szCs w:val="28"/>
        </w:rPr>
        <w:t>ей в пределах своей компетенции.</w:t>
      </w:r>
    </w:p>
    <w:p w:rsidR="00BA0EB4" w:rsidRPr="00493123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Обеспечение условий</w:t>
      </w:r>
      <w:r w:rsidRPr="00493123">
        <w:rPr>
          <w:rFonts w:ascii="Times New Roman" w:hAnsi="Times New Roman" w:cs="Times New Roman"/>
          <w:sz w:val="28"/>
          <w:szCs w:val="28"/>
        </w:rPr>
        <w:t xml:space="preserve"> для функционирования системы дополнительного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сфере культуры.</w:t>
      </w:r>
    </w:p>
    <w:p w:rsidR="00BA0EB4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  Осуществление</w:t>
      </w:r>
      <w:r w:rsidRPr="00493123">
        <w:rPr>
          <w:rFonts w:ascii="Times New Roman" w:hAnsi="Times New Roman" w:cs="Times New Roman"/>
          <w:sz w:val="28"/>
          <w:szCs w:val="28"/>
        </w:rPr>
        <w:t xml:space="preserve"> в у</w:t>
      </w:r>
      <w:r>
        <w:rPr>
          <w:rFonts w:ascii="Times New Roman" w:hAnsi="Times New Roman" w:cs="Times New Roman"/>
          <w:sz w:val="28"/>
          <w:szCs w:val="28"/>
        </w:rPr>
        <w:t>становленном порядке мероприятий</w:t>
      </w:r>
      <w:r w:rsidRPr="00493123">
        <w:rPr>
          <w:rFonts w:ascii="Times New Roman" w:hAnsi="Times New Roman" w:cs="Times New Roman"/>
          <w:sz w:val="28"/>
          <w:szCs w:val="28"/>
        </w:rPr>
        <w:t xml:space="preserve"> по сбору, обработке, анализу и предоставлению государственной статистичес</w:t>
      </w:r>
      <w:r>
        <w:rPr>
          <w:rFonts w:ascii="Times New Roman" w:hAnsi="Times New Roman" w:cs="Times New Roman"/>
          <w:sz w:val="28"/>
          <w:szCs w:val="28"/>
        </w:rPr>
        <w:t>кой отчётности в сфере культуры.</w:t>
      </w:r>
    </w:p>
    <w:p w:rsidR="00BA0EB4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2.1.10. Разработка предложений о создании, реорганизации, изменения типа и ликвидации муниципальных подведомственных учреждений;</w:t>
      </w:r>
    </w:p>
    <w:p w:rsidR="00BA0EB4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2.1.11. Осуществление контроля за проведением капитальных и текущих ремонтов зданий и сооружений подведомственных учреждений, обустройством прилегающих к ним территорий.</w:t>
      </w:r>
    </w:p>
    <w:p w:rsidR="00BA0EB4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2.1.12.  Участие в проведении лицензирования подведомственных учреждений.</w:t>
      </w:r>
    </w:p>
    <w:p w:rsidR="00BA0EB4" w:rsidRPr="00E64CE8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CE8">
        <w:rPr>
          <w:rFonts w:ascii="Times New Roman" w:hAnsi="Times New Roman" w:cs="Times New Roman"/>
          <w:b/>
          <w:sz w:val="28"/>
          <w:szCs w:val="28"/>
        </w:rPr>
        <w:t>2.2. В области молодежной политики:</w:t>
      </w:r>
    </w:p>
    <w:p w:rsidR="00BA0EB4" w:rsidRPr="00493123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Проведение аналитической и экспертной работы</w:t>
      </w:r>
      <w:r w:rsidRPr="00493123">
        <w:rPr>
          <w:rFonts w:ascii="Times New Roman" w:hAnsi="Times New Roman" w:cs="Times New Roman"/>
          <w:sz w:val="28"/>
          <w:szCs w:val="28"/>
        </w:rPr>
        <w:t xml:space="preserve"> по оценке  деятельности по вопросам молодежной полит</w:t>
      </w:r>
      <w:r>
        <w:rPr>
          <w:rFonts w:ascii="Times New Roman" w:hAnsi="Times New Roman" w:cs="Times New Roman"/>
          <w:sz w:val="28"/>
          <w:szCs w:val="28"/>
        </w:rPr>
        <w:t>ики.</w:t>
      </w:r>
    </w:p>
    <w:p w:rsidR="00BA0EB4" w:rsidRPr="00493123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Организация и проведение мероприятий</w:t>
      </w:r>
      <w:r w:rsidRPr="00493123">
        <w:rPr>
          <w:rFonts w:ascii="Times New Roman" w:hAnsi="Times New Roman" w:cs="Times New Roman"/>
          <w:sz w:val="28"/>
          <w:szCs w:val="28"/>
        </w:rPr>
        <w:t xml:space="preserve"> в целях реализа</w:t>
      </w:r>
      <w:r>
        <w:rPr>
          <w:rFonts w:ascii="Times New Roman" w:hAnsi="Times New Roman" w:cs="Times New Roman"/>
          <w:sz w:val="28"/>
          <w:szCs w:val="28"/>
        </w:rPr>
        <w:t>ции задач, возложенных на отдел.</w:t>
      </w:r>
    </w:p>
    <w:p w:rsidR="00BA0EB4" w:rsidRPr="00493123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Организация и осуществление мероприятий межпоселенческого характера по работе с молодежью.</w:t>
      </w:r>
    </w:p>
    <w:p w:rsidR="00BA0EB4" w:rsidRPr="00493123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Реализация основных направлений</w:t>
      </w:r>
      <w:r w:rsidRPr="00493123">
        <w:rPr>
          <w:rFonts w:ascii="Times New Roman" w:hAnsi="Times New Roman" w:cs="Times New Roman"/>
          <w:sz w:val="28"/>
          <w:szCs w:val="28"/>
        </w:rPr>
        <w:t xml:space="preserve"> деятельности по вопросам патр</w:t>
      </w:r>
      <w:r>
        <w:rPr>
          <w:rFonts w:ascii="Times New Roman" w:hAnsi="Times New Roman" w:cs="Times New Roman"/>
          <w:sz w:val="28"/>
          <w:szCs w:val="28"/>
        </w:rPr>
        <w:t>иотического воспитания молодежи.</w:t>
      </w:r>
    </w:p>
    <w:p w:rsidR="00BA0EB4" w:rsidRPr="00493123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Создание условий</w:t>
      </w:r>
      <w:r w:rsidRPr="00493123">
        <w:rPr>
          <w:rFonts w:ascii="Times New Roman" w:hAnsi="Times New Roman" w:cs="Times New Roman"/>
          <w:sz w:val="28"/>
          <w:szCs w:val="28"/>
        </w:rPr>
        <w:t xml:space="preserve"> для правовой защиты и социальной адаптации молодежи, профилактики правонарушений, безнадзорности и зависимости от психоакти</w:t>
      </w:r>
      <w:r>
        <w:rPr>
          <w:rFonts w:ascii="Times New Roman" w:hAnsi="Times New Roman" w:cs="Times New Roman"/>
          <w:sz w:val="28"/>
          <w:szCs w:val="28"/>
        </w:rPr>
        <w:t>вных веществ в молодежной среде.</w:t>
      </w:r>
    </w:p>
    <w:p w:rsidR="00BA0EB4" w:rsidRPr="00493123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Осуществление мер</w:t>
      </w:r>
      <w:r w:rsidRPr="00493123">
        <w:rPr>
          <w:rFonts w:ascii="Times New Roman" w:hAnsi="Times New Roman" w:cs="Times New Roman"/>
          <w:sz w:val="28"/>
          <w:szCs w:val="28"/>
        </w:rPr>
        <w:t xml:space="preserve"> по поддержке талантливой научной и творческой молодежи;</w:t>
      </w:r>
    </w:p>
    <w:p w:rsidR="00BA0EB4" w:rsidRPr="00493123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Осуществление мер</w:t>
      </w:r>
      <w:r w:rsidRPr="00493123">
        <w:rPr>
          <w:rFonts w:ascii="Times New Roman" w:hAnsi="Times New Roman" w:cs="Times New Roman"/>
          <w:sz w:val="28"/>
          <w:szCs w:val="28"/>
        </w:rPr>
        <w:t xml:space="preserve"> по содействию становлению и защите молодых се</w:t>
      </w:r>
      <w:r>
        <w:rPr>
          <w:rFonts w:ascii="Times New Roman" w:hAnsi="Times New Roman" w:cs="Times New Roman"/>
          <w:sz w:val="28"/>
          <w:szCs w:val="28"/>
        </w:rPr>
        <w:t>мей.</w:t>
      </w:r>
    </w:p>
    <w:p w:rsidR="00BA0EB4" w:rsidRPr="00493123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Организация</w:t>
      </w:r>
      <w:r w:rsidRPr="00493123">
        <w:rPr>
          <w:rFonts w:ascii="Times New Roman" w:hAnsi="Times New Roman" w:cs="Times New Roman"/>
          <w:sz w:val="28"/>
          <w:szCs w:val="28"/>
        </w:rPr>
        <w:t xml:space="preserve"> отдых</w:t>
      </w:r>
      <w:r>
        <w:rPr>
          <w:rFonts w:ascii="Times New Roman" w:hAnsi="Times New Roman" w:cs="Times New Roman"/>
          <w:sz w:val="28"/>
          <w:szCs w:val="28"/>
        </w:rPr>
        <w:t>а детей и молодежи.</w:t>
      </w:r>
    </w:p>
    <w:p w:rsidR="00BA0EB4" w:rsidRPr="00493123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 Осуществление</w:t>
      </w:r>
      <w:r w:rsidRPr="00493123">
        <w:rPr>
          <w:rFonts w:ascii="Times New Roman" w:hAnsi="Times New Roman" w:cs="Times New Roman"/>
          <w:sz w:val="28"/>
          <w:szCs w:val="28"/>
        </w:rPr>
        <w:t xml:space="preserve"> в у</w:t>
      </w:r>
      <w:r>
        <w:rPr>
          <w:rFonts w:ascii="Times New Roman" w:hAnsi="Times New Roman" w:cs="Times New Roman"/>
          <w:sz w:val="28"/>
          <w:szCs w:val="28"/>
        </w:rPr>
        <w:t>становленном порядке мероприятий</w:t>
      </w:r>
      <w:r w:rsidRPr="00493123">
        <w:rPr>
          <w:rFonts w:ascii="Times New Roman" w:hAnsi="Times New Roman" w:cs="Times New Roman"/>
          <w:sz w:val="28"/>
          <w:szCs w:val="28"/>
        </w:rPr>
        <w:t xml:space="preserve"> по сбору, обработке, анализу и предоставлению государственной статистической отчётности в сфере молодёжной политики.</w:t>
      </w:r>
    </w:p>
    <w:p w:rsidR="00BA0EB4" w:rsidRPr="00E64CE8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CE8">
        <w:rPr>
          <w:rFonts w:ascii="Times New Roman" w:hAnsi="Times New Roman" w:cs="Times New Roman"/>
          <w:b/>
          <w:sz w:val="28"/>
          <w:szCs w:val="28"/>
        </w:rPr>
        <w:t>2.3. В области физической культуры и спорта:</w:t>
      </w:r>
    </w:p>
    <w:p w:rsidR="00BA0EB4" w:rsidRPr="00493123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Осуществление контроля</w:t>
      </w:r>
      <w:r w:rsidRPr="00493123">
        <w:rPr>
          <w:rFonts w:ascii="Times New Roman" w:hAnsi="Times New Roman" w:cs="Times New Roman"/>
          <w:sz w:val="28"/>
          <w:szCs w:val="28"/>
        </w:rPr>
        <w:t xml:space="preserve"> за исполнением нормативно - правовых актов в облас</w:t>
      </w:r>
      <w:r>
        <w:rPr>
          <w:rFonts w:ascii="Times New Roman" w:hAnsi="Times New Roman" w:cs="Times New Roman"/>
          <w:sz w:val="28"/>
          <w:szCs w:val="28"/>
        </w:rPr>
        <w:t>ти физической культуры и спорта.</w:t>
      </w:r>
    </w:p>
    <w:p w:rsidR="00BA0EB4" w:rsidRPr="00493123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Осуществление пропаганды</w:t>
      </w:r>
      <w:r w:rsidRPr="00493123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спорта, здорового образ</w:t>
      </w:r>
      <w:r>
        <w:rPr>
          <w:rFonts w:ascii="Times New Roman" w:hAnsi="Times New Roman" w:cs="Times New Roman"/>
          <w:sz w:val="28"/>
          <w:szCs w:val="28"/>
        </w:rPr>
        <w:t>а жизни.</w:t>
      </w:r>
    </w:p>
    <w:p w:rsidR="00BA0EB4" w:rsidRPr="00493123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Обеспечение условий для развития на территории района </w:t>
      </w:r>
      <w:r w:rsidRPr="00493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культуры и массового спорта, организация проведения официальных физкультурно-оздоровительных и спортивных мероприятий.</w:t>
      </w:r>
    </w:p>
    <w:p w:rsidR="00BA0EB4" w:rsidRPr="00493123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Осуществление</w:t>
      </w:r>
      <w:r w:rsidRPr="00493123">
        <w:rPr>
          <w:rFonts w:ascii="Times New Roman" w:hAnsi="Times New Roman" w:cs="Times New Roman"/>
          <w:sz w:val="28"/>
          <w:szCs w:val="28"/>
        </w:rPr>
        <w:t xml:space="preserve"> в у</w:t>
      </w:r>
      <w:r>
        <w:rPr>
          <w:rFonts w:ascii="Times New Roman" w:hAnsi="Times New Roman" w:cs="Times New Roman"/>
          <w:sz w:val="28"/>
          <w:szCs w:val="28"/>
        </w:rPr>
        <w:t>становленном порядке мероприятий</w:t>
      </w:r>
      <w:r w:rsidRPr="00493123">
        <w:rPr>
          <w:rFonts w:ascii="Times New Roman" w:hAnsi="Times New Roman" w:cs="Times New Roman"/>
          <w:sz w:val="28"/>
          <w:szCs w:val="28"/>
        </w:rPr>
        <w:t xml:space="preserve"> по сбору, обработке, анализу и предоставлению государственной статистической отчётности в сфере физической  культуры и спорта.</w:t>
      </w:r>
    </w:p>
    <w:p w:rsidR="00BA0EB4" w:rsidRPr="00493123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123">
        <w:rPr>
          <w:rFonts w:ascii="Times New Roman" w:hAnsi="Times New Roman" w:cs="Times New Roman"/>
          <w:sz w:val="28"/>
          <w:szCs w:val="28"/>
        </w:rPr>
        <w:t>2.2.4. Рассматривает в установленном порядке обращения, предложения, жалобы и заявления граждан и юридических лиц, принимает необходимые меры по обращениям, а также осуществляет прием граждан и представителей организаций по вопросам, отнесенным к компетенции отдела.</w:t>
      </w:r>
    </w:p>
    <w:p w:rsidR="00BA0EB4" w:rsidRPr="00493123" w:rsidRDefault="00BA0EB4" w:rsidP="00534102">
      <w:pPr>
        <w:tabs>
          <w:tab w:val="left" w:pos="709"/>
          <w:tab w:val="left" w:pos="1134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93123">
        <w:rPr>
          <w:b/>
          <w:sz w:val="28"/>
          <w:szCs w:val="28"/>
        </w:rPr>
        <w:t xml:space="preserve">                                               </w:t>
      </w:r>
      <w:r w:rsidRPr="00493123">
        <w:rPr>
          <w:b/>
          <w:sz w:val="28"/>
          <w:szCs w:val="28"/>
          <w:lang w:val="en-US"/>
        </w:rPr>
        <w:t>III</w:t>
      </w:r>
      <w:r w:rsidRPr="00493123">
        <w:rPr>
          <w:b/>
          <w:sz w:val="28"/>
          <w:szCs w:val="28"/>
        </w:rPr>
        <w:t>. Права отдела</w:t>
      </w:r>
    </w:p>
    <w:p w:rsidR="00BA0EB4" w:rsidRPr="00E64CE8" w:rsidRDefault="00BA0EB4" w:rsidP="00534102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CE8">
        <w:rPr>
          <w:b/>
          <w:sz w:val="28"/>
          <w:szCs w:val="28"/>
        </w:rPr>
        <w:t>3.1. Для эффективной деятельности отдела и выполнения возложенных задач и функций начальник отдела имеет право:</w:t>
      </w:r>
    </w:p>
    <w:p w:rsidR="00BA0EB4" w:rsidRPr="00493123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123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93123">
        <w:rPr>
          <w:rFonts w:ascii="Times New Roman" w:hAnsi="Times New Roman" w:cs="Times New Roman"/>
          <w:sz w:val="28"/>
          <w:szCs w:val="28"/>
        </w:rPr>
        <w:t>Координировать деятельность органов местного самоуправления Палехского муниципального района по вопросам, относящимся к компетенции отдела.</w:t>
      </w:r>
    </w:p>
    <w:p w:rsidR="00BA0EB4" w:rsidRPr="00493123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Pr="00493123">
        <w:rPr>
          <w:rFonts w:ascii="Times New Roman" w:hAnsi="Times New Roman" w:cs="Times New Roman"/>
          <w:sz w:val="28"/>
          <w:szCs w:val="28"/>
        </w:rPr>
        <w:t xml:space="preserve"> Вносить на рассмотрение Главы администрации Палехского муниципального района, предложения по вопросам, входящим в компетенцию отдела.</w:t>
      </w:r>
    </w:p>
    <w:p w:rsidR="00BA0EB4" w:rsidRPr="00493123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Pr="00493123">
        <w:rPr>
          <w:rFonts w:ascii="Times New Roman" w:hAnsi="Times New Roman" w:cs="Times New Roman"/>
          <w:sz w:val="28"/>
          <w:szCs w:val="28"/>
        </w:rPr>
        <w:t>. Запрашивать и получать в установленном порядке от органов местного самоуправления Палехского района, заинтересованных организаций информацию и материалы, необходимые для осуществления возложенных на отдел функций. По вопросам своей компетенции посещать организации и учреждения, находящиеся на территории Палехского муниципального района.</w:t>
      </w:r>
    </w:p>
    <w:p w:rsidR="00BA0EB4" w:rsidRPr="00493123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12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93123">
        <w:rPr>
          <w:rFonts w:ascii="Times New Roman" w:hAnsi="Times New Roman" w:cs="Times New Roman"/>
          <w:sz w:val="28"/>
          <w:szCs w:val="28"/>
        </w:rPr>
        <w:t>4. Разрабатывать в установленном порядке предложения к планам и программам, затрагивающим интересы Палехского муниципального района по вопросам, относящимся к компетенции отдела.</w:t>
      </w:r>
    </w:p>
    <w:p w:rsidR="00BA0EB4" w:rsidRPr="00493123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12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93123">
        <w:rPr>
          <w:rFonts w:ascii="Times New Roman" w:hAnsi="Times New Roman" w:cs="Times New Roman"/>
          <w:sz w:val="28"/>
          <w:szCs w:val="28"/>
        </w:rPr>
        <w:t>5. Привлекать специалистов творческих, культурных, спортивных и иных организаций для решения задач, возложенных на отдел, создавать экспертные группы, комиссии.</w:t>
      </w:r>
    </w:p>
    <w:p w:rsidR="00BA0EB4" w:rsidRPr="00493123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12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93123">
        <w:rPr>
          <w:rFonts w:ascii="Times New Roman" w:hAnsi="Times New Roman" w:cs="Times New Roman"/>
          <w:sz w:val="28"/>
          <w:szCs w:val="28"/>
        </w:rPr>
        <w:t>6. Производить оформление расчетов при проведении договорных работ, относящихся к компетенции отдела.</w:t>
      </w:r>
    </w:p>
    <w:p w:rsidR="00BA0EB4" w:rsidRPr="00493123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12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93123">
        <w:rPr>
          <w:rFonts w:ascii="Times New Roman" w:hAnsi="Times New Roman" w:cs="Times New Roman"/>
          <w:sz w:val="28"/>
          <w:szCs w:val="28"/>
        </w:rPr>
        <w:t>7. Иметь иные права в соответствии с федеральным законодательством, законами и нормативными правовыми актами Ивановской области и Палехского муниципального района необходимые для решения задач и осуществления функций отдела.</w:t>
      </w:r>
    </w:p>
    <w:p w:rsidR="00BA0EB4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 Осуществлять подбор и расстановку кадров, заключение, изменение и расторжение трудовых договоров с работниками Отдела, контролировать соблюдение трудовой дисциплины.</w:t>
      </w:r>
    </w:p>
    <w:p w:rsidR="00BA0EB4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 Назначать на должность и освобождать от должности руководителей подведомственных учреждений.</w:t>
      </w:r>
    </w:p>
    <w:p w:rsidR="00BA0EB4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3.1.10. Издавать приказы по основной деятельности и личному составу Отдела.</w:t>
      </w:r>
    </w:p>
    <w:p w:rsidR="00BA0EB4" w:rsidRPr="00493123" w:rsidRDefault="00BA0EB4" w:rsidP="00534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3.1.11. Осуществлять прием граждан по вопросам, входящим в компетенцию Отдела.</w:t>
      </w:r>
    </w:p>
    <w:p w:rsidR="00BA0EB4" w:rsidRPr="00493123" w:rsidRDefault="00BA0EB4" w:rsidP="0053410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A0EB4" w:rsidRPr="00493123" w:rsidRDefault="00BA0EB4" w:rsidP="0053410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123">
        <w:rPr>
          <w:b/>
          <w:sz w:val="28"/>
          <w:szCs w:val="28"/>
        </w:rPr>
        <w:t xml:space="preserve">                                             </w:t>
      </w:r>
      <w:r w:rsidRPr="00493123">
        <w:rPr>
          <w:b/>
          <w:sz w:val="28"/>
          <w:szCs w:val="28"/>
          <w:lang w:val="en-US"/>
        </w:rPr>
        <w:t>IV</w:t>
      </w:r>
      <w:r w:rsidRPr="00493123">
        <w:rPr>
          <w:b/>
          <w:sz w:val="28"/>
          <w:szCs w:val="28"/>
        </w:rPr>
        <w:t>. Ответственность</w:t>
      </w:r>
    </w:p>
    <w:p w:rsidR="00BA0EB4" w:rsidRDefault="00BA0EB4" w:rsidP="0053410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93123">
        <w:rPr>
          <w:sz w:val="28"/>
          <w:szCs w:val="28"/>
        </w:rPr>
        <w:t xml:space="preserve">Начальник отдела несет персональную ответственность за ненадлежащее и несвоевременное выполнение отделом функций, предусмотренных данным Положением, в соответствии с законодательством о муниципальной службе, трудовым законодательством с особенностями, предусмотренными законодательством о муниципальной службе. </w:t>
      </w:r>
    </w:p>
    <w:p w:rsidR="00BA0EB4" w:rsidRDefault="00BA0EB4" w:rsidP="0053410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Работники Отдела несут персональную за невыполнение должностных обязанностей, за действия и бездействие, ведущие к нарушению прав и законных интересов граждан, в порядке. Установленном действующим законодательством Российской Федерации.</w:t>
      </w:r>
    </w:p>
    <w:p w:rsidR="00BA0EB4" w:rsidRPr="00493123" w:rsidRDefault="00BA0EB4" w:rsidP="0053410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A0EB4" w:rsidRDefault="00BA0EB4" w:rsidP="00F64300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9312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Изменение Положения</w:t>
      </w:r>
    </w:p>
    <w:p w:rsidR="00BA0EB4" w:rsidRPr="00F64300" w:rsidRDefault="00BA0EB4" w:rsidP="00F64300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в настоящее Положение вносятся решением Совета Палехского муниципального района.</w:t>
      </w:r>
    </w:p>
    <w:p w:rsidR="00BA0EB4" w:rsidRPr="00493123" w:rsidRDefault="00BA0EB4" w:rsidP="009F4AF5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3123">
        <w:rPr>
          <w:b/>
          <w:sz w:val="28"/>
          <w:szCs w:val="28"/>
        </w:rPr>
        <w:t xml:space="preserve">                                          </w:t>
      </w:r>
    </w:p>
    <w:p w:rsidR="00BA0EB4" w:rsidRPr="00493123" w:rsidRDefault="00BA0EB4" w:rsidP="00534102">
      <w:pPr>
        <w:tabs>
          <w:tab w:val="left" w:pos="709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493123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Переименование, реорганизация, ликвидация Отдела </w:t>
      </w:r>
    </w:p>
    <w:p w:rsidR="00BA0EB4" w:rsidRPr="00493123" w:rsidRDefault="00BA0EB4" w:rsidP="00534102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493123">
        <w:rPr>
          <w:sz w:val="28"/>
          <w:szCs w:val="28"/>
        </w:rPr>
        <w:t xml:space="preserve">Отдел может быть  переименован, </w:t>
      </w:r>
      <w:r>
        <w:rPr>
          <w:sz w:val="28"/>
          <w:szCs w:val="28"/>
        </w:rPr>
        <w:t>реорганизован, ликвидирован в порядке, предусмотренном действующим законодательством.</w:t>
      </w:r>
    </w:p>
    <w:p w:rsidR="00BA0EB4" w:rsidRPr="00493123" w:rsidRDefault="00BA0EB4" w:rsidP="00534102">
      <w:pPr>
        <w:autoSpaceDE w:val="0"/>
        <w:jc w:val="both"/>
        <w:rPr>
          <w:sz w:val="28"/>
          <w:szCs w:val="28"/>
        </w:rPr>
      </w:pPr>
    </w:p>
    <w:p w:rsidR="00BA0EB4" w:rsidRPr="00493123" w:rsidRDefault="00BA0EB4" w:rsidP="00534102">
      <w:pPr>
        <w:autoSpaceDE w:val="0"/>
        <w:jc w:val="both"/>
        <w:rPr>
          <w:sz w:val="28"/>
          <w:szCs w:val="28"/>
        </w:rPr>
      </w:pPr>
    </w:p>
    <w:p w:rsidR="00BA0EB4" w:rsidRPr="00493123" w:rsidRDefault="00BA0EB4" w:rsidP="00534102">
      <w:pPr>
        <w:ind w:firstLine="540"/>
        <w:jc w:val="both"/>
        <w:rPr>
          <w:b/>
          <w:sz w:val="28"/>
          <w:szCs w:val="28"/>
        </w:rPr>
      </w:pPr>
    </w:p>
    <w:p w:rsidR="00BA0EB4" w:rsidRPr="00493123" w:rsidRDefault="00BA0EB4" w:rsidP="00534102">
      <w:pPr>
        <w:ind w:firstLine="540"/>
        <w:jc w:val="both"/>
        <w:rPr>
          <w:b/>
          <w:sz w:val="28"/>
          <w:szCs w:val="28"/>
        </w:rPr>
      </w:pPr>
    </w:p>
    <w:p w:rsidR="00BA0EB4" w:rsidRPr="00493123" w:rsidRDefault="00BA0EB4" w:rsidP="00534102">
      <w:pPr>
        <w:ind w:firstLine="540"/>
        <w:jc w:val="both"/>
        <w:rPr>
          <w:b/>
          <w:sz w:val="28"/>
          <w:szCs w:val="28"/>
        </w:rPr>
      </w:pPr>
    </w:p>
    <w:sectPr w:rsidR="00BA0EB4" w:rsidRPr="00493123" w:rsidSect="00916349">
      <w:pgSz w:w="11907" w:h="16840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53AE02A7"/>
    <w:multiLevelType w:val="singleLevel"/>
    <w:tmpl w:val="C2C81578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349"/>
    <w:rsid w:val="0003664B"/>
    <w:rsid w:val="000A2144"/>
    <w:rsid w:val="000A2D0B"/>
    <w:rsid w:val="000B3149"/>
    <w:rsid w:val="00101C76"/>
    <w:rsid w:val="00147D38"/>
    <w:rsid w:val="0015515B"/>
    <w:rsid w:val="00157731"/>
    <w:rsid w:val="00160B0E"/>
    <w:rsid w:val="001643DA"/>
    <w:rsid w:val="00180E9D"/>
    <w:rsid w:val="00195C06"/>
    <w:rsid w:val="001D5753"/>
    <w:rsid w:val="001F6896"/>
    <w:rsid w:val="00254874"/>
    <w:rsid w:val="0026604D"/>
    <w:rsid w:val="00271B21"/>
    <w:rsid w:val="00274AB3"/>
    <w:rsid w:val="002A6822"/>
    <w:rsid w:val="002C0071"/>
    <w:rsid w:val="002D4375"/>
    <w:rsid w:val="003118E4"/>
    <w:rsid w:val="00317450"/>
    <w:rsid w:val="0031753C"/>
    <w:rsid w:val="0031761E"/>
    <w:rsid w:val="00356FAA"/>
    <w:rsid w:val="003A699F"/>
    <w:rsid w:val="003F5B83"/>
    <w:rsid w:val="00426B11"/>
    <w:rsid w:val="00430FFE"/>
    <w:rsid w:val="00452FF1"/>
    <w:rsid w:val="00481CD7"/>
    <w:rsid w:val="004834B2"/>
    <w:rsid w:val="00484E10"/>
    <w:rsid w:val="0049236B"/>
    <w:rsid w:val="00492D87"/>
    <w:rsid w:val="00493123"/>
    <w:rsid w:val="0051451B"/>
    <w:rsid w:val="00530BFD"/>
    <w:rsid w:val="00534102"/>
    <w:rsid w:val="00544CB4"/>
    <w:rsid w:val="00587273"/>
    <w:rsid w:val="005C1496"/>
    <w:rsid w:val="005C666F"/>
    <w:rsid w:val="005F5C92"/>
    <w:rsid w:val="006052D4"/>
    <w:rsid w:val="0067692D"/>
    <w:rsid w:val="006C2DA0"/>
    <w:rsid w:val="006E174F"/>
    <w:rsid w:val="006F6004"/>
    <w:rsid w:val="00705BB4"/>
    <w:rsid w:val="007533D9"/>
    <w:rsid w:val="00796B72"/>
    <w:rsid w:val="007C10FB"/>
    <w:rsid w:val="007E2191"/>
    <w:rsid w:val="008070B3"/>
    <w:rsid w:val="00812B5D"/>
    <w:rsid w:val="008A1C2C"/>
    <w:rsid w:val="008C0198"/>
    <w:rsid w:val="008D02FF"/>
    <w:rsid w:val="008D5852"/>
    <w:rsid w:val="00916349"/>
    <w:rsid w:val="00963FDB"/>
    <w:rsid w:val="009750C1"/>
    <w:rsid w:val="009C05EC"/>
    <w:rsid w:val="009F4AF5"/>
    <w:rsid w:val="00A11C9F"/>
    <w:rsid w:val="00A12A52"/>
    <w:rsid w:val="00A4493C"/>
    <w:rsid w:val="00A47C3D"/>
    <w:rsid w:val="00A57DD1"/>
    <w:rsid w:val="00AA1CA5"/>
    <w:rsid w:val="00AD755C"/>
    <w:rsid w:val="00AE6573"/>
    <w:rsid w:val="00B05568"/>
    <w:rsid w:val="00B571A6"/>
    <w:rsid w:val="00BA0EB4"/>
    <w:rsid w:val="00BD2A23"/>
    <w:rsid w:val="00BF5686"/>
    <w:rsid w:val="00C261C9"/>
    <w:rsid w:val="00C276E0"/>
    <w:rsid w:val="00C33268"/>
    <w:rsid w:val="00C369EE"/>
    <w:rsid w:val="00C4366D"/>
    <w:rsid w:val="00CB1C35"/>
    <w:rsid w:val="00CB7A0C"/>
    <w:rsid w:val="00D30E80"/>
    <w:rsid w:val="00D344A7"/>
    <w:rsid w:val="00D60C23"/>
    <w:rsid w:val="00D9086A"/>
    <w:rsid w:val="00DA6851"/>
    <w:rsid w:val="00DE34C2"/>
    <w:rsid w:val="00DF385A"/>
    <w:rsid w:val="00E21555"/>
    <w:rsid w:val="00E51FF4"/>
    <w:rsid w:val="00E63470"/>
    <w:rsid w:val="00E64CE8"/>
    <w:rsid w:val="00E74B9A"/>
    <w:rsid w:val="00E9653B"/>
    <w:rsid w:val="00EB3DA7"/>
    <w:rsid w:val="00F21C50"/>
    <w:rsid w:val="00F35709"/>
    <w:rsid w:val="00F37D9B"/>
    <w:rsid w:val="00F64300"/>
    <w:rsid w:val="00F868F5"/>
    <w:rsid w:val="00F921CD"/>
    <w:rsid w:val="00FC7CEC"/>
    <w:rsid w:val="00F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3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5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05BB4"/>
    <w:pPr>
      <w:keepNext/>
      <w:ind w:firstLine="720"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65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E65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E65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E657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9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9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9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94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94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94B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ConsPlusNormal">
    <w:name w:val="ConsPlusNormal"/>
    <w:rsid w:val="00916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63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63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705BB4"/>
    <w:pPr>
      <w:ind w:firstLine="72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594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05BB4"/>
    <w:pPr>
      <w:ind w:firstLine="720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594B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E65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59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1662</Words>
  <Characters>9479</Characters>
  <Application>Microsoft Office Outlook</Application>
  <DocSecurity>0</DocSecurity>
  <Lines>0</Lines>
  <Paragraphs>0</Paragraphs>
  <ScaleCrop>false</ScaleCrop>
  <Company>Администрация Палехского муниципального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User</cp:lastModifiedBy>
  <cp:revision>3</cp:revision>
  <cp:lastPrinted>2011-05-03T07:35:00Z</cp:lastPrinted>
  <dcterms:created xsi:type="dcterms:W3CDTF">2011-04-19T12:34:00Z</dcterms:created>
  <dcterms:modified xsi:type="dcterms:W3CDTF">2011-05-03T07:36:00Z</dcterms:modified>
</cp:coreProperties>
</file>