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9511DF" w:rsidRDefault="009511DF" w:rsidP="009511DF">
            <w:pPr>
              <w:ind w:left="-5" w:right="34" w:firstLine="5"/>
              <w:jc w:val="center"/>
              <w:rPr>
                <w:rFonts w:ascii="Times New Roman" w:hAnsi="Times New Roman"/>
                <w:szCs w:val="26"/>
              </w:rPr>
            </w:pPr>
          </w:p>
          <w:p w:rsidR="00AF321C" w:rsidRPr="001F5F95" w:rsidRDefault="0005224D" w:rsidP="0005224D">
            <w:pPr>
              <w:ind w:right="34"/>
              <w:jc w:val="center"/>
              <w:rPr>
                <w:rFonts w:ascii="Times New Roman" w:hAnsi="Times New Roman"/>
                <w:color w:val="000000"/>
                <w:szCs w:val="26"/>
                <w:u w:val="single"/>
              </w:rPr>
            </w:pPr>
            <w:r w:rsidRPr="0005224D">
              <w:rPr>
                <w:rFonts w:ascii="Times New Roman" w:hAnsi="Times New Roman"/>
                <w:color w:val="000000"/>
                <w:szCs w:val="26"/>
                <w:u w:val="single"/>
              </w:rPr>
              <w:t xml:space="preserve">17 ноября </w:t>
            </w:r>
            <w:r w:rsidR="009A0AA6">
              <w:rPr>
                <w:rFonts w:ascii="Times New Roman" w:hAnsi="Times New Roman"/>
                <w:color w:val="000000"/>
                <w:szCs w:val="26"/>
                <w:u w:val="single"/>
              </w:rPr>
              <w:t xml:space="preserve">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C303FE">
              <w:rPr>
                <w:rFonts w:ascii="Times New Roman" w:hAnsi="Times New Roman"/>
                <w:color w:val="000000"/>
                <w:szCs w:val="26"/>
                <w:u w:val="single"/>
              </w:rPr>
              <w:t>2</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3C67C0">
        <w:rPr>
          <w:rFonts w:ascii="Times New Roman" w:hAnsi="Times New Roman"/>
          <w:b/>
          <w:szCs w:val="26"/>
        </w:rPr>
        <w:t>МУНИЦИПАЛЬНОГО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r>
        <w:rPr>
          <w:rFonts w:ascii="Times New Roman" w:hAnsi="Times New Roman"/>
          <w:b/>
          <w:szCs w:val="26"/>
        </w:rPr>
        <w:t xml:space="preserve">СОСТАВЛЯЮЩЕГО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C303FE" w:rsidRDefault="00C303FE" w:rsidP="00AF321C">
      <w:pPr>
        <w:jc w:val="center"/>
        <w:rPr>
          <w:rFonts w:ascii="Times New Roman" w:hAnsi="Times New Roman"/>
          <w:b/>
          <w:szCs w:val="26"/>
        </w:rPr>
      </w:pPr>
      <w:r>
        <w:rPr>
          <w:rFonts w:ascii="Times New Roman" w:hAnsi="Times New Roman"/>
          <w:b/>
          <w:szCs w:val="26"/>
        </w:rPr>
        <w:t>(автобус ГАЗ-322121)</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C303FE">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A9147E">
        <w:rPr>
          <w:rFonts w:ascii="Times New Roman" w:hAnsi="Times New Roman"/>
          <w:b/>
          <w:color w:val="FF0000"/>
          <w:sz w:val="26"/>
          <w:szCs w:val="26"/>
        </w:rPr>
        <w:t>27.12.2022</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F5803">
        <w:rPr>
          <w:rFonts w:ascii="Times New Roman" w:hAnsi="Times New Roman"/>
          <w:b/>
          <w:sz w:val="26"/>
          <w:szCs w:val="26"/>
        </w:rPr>
        <w:t xml:space="preserve">муниципального </w:t>
      </w:r>
      <w:r>
        <w:rPr>
          <w:rFonts w:ascii="Times New Roman" w:hAnsi="Times New Roman"/>
          <w:b/>
          <w:sz w:val="26"/>
          <w:szCs w:val="26"/>
        </w:rPr>
        <w:t xml:space="preserve">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C303FE" w:rsidRPr="00C303FE" w:rsidRDefault="00C303FE" w:rsidP="00AF321C">
      <w:pPr>
        <w:tabs>
          <w:tab w:val="left" w:pos="0"/>
          <w:tab w:val="left" w:pos="540"/>
          <w:tab w:val="left" w:pos="1080"/>
        </w:tabs>
        <w:ind w:firstLine="567"/>
        <w:contextualSpacing/>
        <w:jc w:val="both"/>
        <w:rPr>
          <w:rFonts w:ascii="Times New Roman" w:hAnsi="Times New Roman"/>
          <w:sz w:val="28"/>
          <w:szCs w:val="28"/>
        </w:rPr>
      </w:pPr>
      <w:r>
        <w:rPr>
          <w:rFonts w:ascii="Times New Roman" w:hAnsi="Times New Roman"/>
          <w:sz w:val="28"/>
          <w:szCs w:val="28"/>
        </w:rPr>
        <w:t xml:space="preserve">- </w:t>
      </w:r>
      <w:r w:rsidRPr="00C303FE">
        <w:rPr>
          <w:rFonts w:ascii="Times New Roman" w:hAnsi="Times New Roman"/>
          <w:sz w:val="28"/>
          <w:szCs w:val="28"/>
        </w:rPr>
        <w:t xml:space="preserve">автобус </w:t>
      </w:r>
      <w:r>
        <w:rPr>
          <w:rFonts w:ascii="Times New Roman" w:hAnsi="Times New Roman"/>
          <w:sz w:val="28"/>
          <w:szCs w:val="28"/>
        </w:rPr>
        <w:t xml:space="preserve">специальный для перевозки детей </w:t>
      </w:r>
      <w:r w:rsidRPr="00C303FE">
        <w:rPr>
          <w:rFonts w:ascii="Times New Roman" w:hAnsi="Times New Roman"/>
          <w:sz w:val="28"/>
          <w:szCs w:val="28"/>
        </w:rPr>
        <w:t>ГАЗ-322121: год выпуска 201</w:t>
      </w:r>
      <w:r>
        <w:rPr>
          <w:rFonts w:ascii="Times New Roman" w:hAnsi="Times New Roman"/>
          <w:sz w:val="28"/>
          <w:szCs w:val="28"/>
        </w:rPr>
        <w:t>2</w:t>
      </w:r>
      <w:r w:rsidRPr="00C303FE">
        <w:rPr>
          <w:rFonts w:ascii="Times New Roman" w:hAnsi="Times New Roman"/>
          <w:sz w:val="28"/>
          <w:szCs w:val="28"/>
        </w:rPr>
        <w:t>, идентификационный номер (</w:t>
      </w:r>
      <w:r w:rsidRPr="00C303FE">
        <w:rPr>
          <w:rFonts w:ascii="Times New Roman" w:hAnsi="Times New Roman"/>
          <w:sz w:val="28"/>
          <w:szCs w:val="28"/>
          <w:lang w:val="en-US"/>
        </w:rPr>
        <w:t>VIN</w:t>
      </w:r>
      <w:r w:rsidRPr="00C303FE">
        <w:rPr>
          <w:rFonts w:ascii="Times New Roman" w:hAnsi="Times New Roman"/>
          <w:sz w:val="28"/>
          <w:szCs w:val="28"/>
        </w:rPr>
        <w:t>) Х96322121</w:t>
      </w:r>
      <w:r>
        <w:rPr>
          <w:rFonts w:ascii="Times New Roman" w:hAnsi="Times New Roman"/>
          <w:sz w:val="28"/>
          <w:szCs w:val="28"/>
        </w:rPr>
        <w:t>С</w:t>
      </w:r>
      <w:r w:rsidRPr="00C303FE">
        <w:rPr>
          <w:rFonts w:ascii="Times New Roman" w:hAnsi="Times New Roman"/>
          <w:sz w:val="28"/>
          <w:szCs w:val="28"/>
        </w:rPr>
        <w:t>07</w:t>
      </w:r>
      <w:r>
        <w:rPr>
          <w:rFonts w:ascii="Times New Roman" w:hAnsi="Times New Roman"/>
          <w:sz w:val="28"/>
          <w:szCs w:val="28"/>
        </w:rPr>
        <w:t>24883</w:t>
      </w:r>
      <w:r w:rsidRPr="00C303FE">
        <w:rPr>
          <w:rFonts w:ascii="Times New Roman" w:hAnsi="Times New Roman"/>
          <w:sz w:val="28"/>
          <w:szCs w:val="28"/>
        </w:rPr>
        <w:t>, модель, № двигателя *421600*</w:t>
      </w:r>
      <w:r w:rsidR="00381537">
        <w:rPr>
          <w:rFonts w:ascii="Times New Roman" w:hAnsi="Times New Roman"/>
          <w:sz w:val="28"/>
          <w:szCs w:val="28"/>
        </w:rPr>
        <w:t>С</w:t>
      </w:r>
      <w:r w:rsidRPr="00C303FE">
        <w:rPr>
          <w:rFonts w:ascii="Times New Roman" w:hAnsi="Times New Roman"/>
          <w:sz w:val="28"/>
          <w:szCs w:val="28"/>
        </w:rPr>
        <w:t>0</w:t>
      </w:r>
      <w:r w:rsidR="00381537">
        <w:rPr>
          <w:rFonts w:ascii="Times New Roman" w:hAnsi="Times New Roman"/>
          <w:sz w:val="28"/>
          <w:szCs w:val="28"/>
        </w:rPr>
        <w:t>403992*</w:t>
      </w:r>
      <w:r w:rsidRPr="00C303FE">
        <w:rPr>
          <w:rFonts w:ascii="Times New Roman" w:hAnsi="Times New Roman"/>
          <w:sz w:val="28"/>
          <w:szCs w:val="28"/>
        </w:rPr>
        <w:t>, шасси (рама) № отсутствует, кузов № 322121</w:t>
      </w:r>
      <w:r w:rsidR="00381537">
        <w:rPr>
          <w:rFonts w:ascii="Times New Roman" w:hAnsi="Times New Roman"/>
          <w:sz w:val="28"/>
          <w:szCs w:val="28"/>
        </w:rPr>
        <w:t>С</w:t>
      </w:r>
      <w:r w:rsidRPr="00C303FE">
        <w:rPr>
          <w:rFonts w:ascii="Times New Roman" w:hAnsi="Times New Roman"/>
          <w:sz w:val="28"/>
          <w:szCs w:val="28"/>
        </w:rPr>
        <w:t>0</w:t>
      </w:r>
      <w:r w:rsidR="00381537">
        <w:rPr>
          <w:rFonts w:ascii="Times New Roman" w:hAnsi="Times New Roman"/>
          <w:sz w:val="28"/>
          <w:szCs w:val="28"/>
        </w:rPr>
        <w:t>501450</w:t>
      </w:r>
      <w:r w:rsidRPr="00C303FE">
        <w:rPr>
          <w:rFonts w:ascii="Times New Roman" w:hAnsi="Times New Roman"/>
          <w:sz w:val="28"/>
          <w:szCs w:val="28"/>
        </w:rPr>
        <w:t>, цвет кузова (кабины) желтый</w:t>
      </w:r>
      <w:r w:rsidR="00E00B7F">
        <w:rPr>
          <w:rFonts w:ascii="Times New Roman" w:hAnsi="Times New Roman"/>
          <w:sz w:val="28"/>
          <w:szCs w:val="28"/>
        </w:rPr>
        <w:t>.</w:t>
      </w:r>
    </w:p>
    <w:p w:rsidR="00AF321C" w:rsidRPr="00313039" w:rsidRDefault="00405A79" w:rsidP="00AF321C">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Место нахождения</w:t>
      </w:r>
      <w:r w:rsidR="00AF321C">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w:t>
      </w:r>
      <w:r w:rsidR="00381537">
        <w:rPr>
          <w:rFonts w:ascii="Times New Roman" w:hAnsi="Times New Roman"/>
          <w:bCs/>
          <w:szCs w:val="26"/>
        </w:rPr>
        <w:t>п. Палех, ул. Ленина, д.1</w:t>
      </w:r>
      <w:r w:rsidR="0013326E">
        <w:rPr>
          <w:rFonts w:ascii="Times New Roman" w:hAnsi="Times New Roman"/>
          <w:szCs w:val="26"/>
        </w:rPr>
        <w:t>.</w:t>
      </w: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E00B7F">
        <w:rPr>
          <w:rFonts w:ascii="Times New Roman" w:hAnsi="Times New Roman"/>
          <w:szCs w:val="26"/>
        </w:rPr>
        <w:t>301 625,00</w:t>
      </w:r>
      <w:r w:rsidRPr="00AF1B21">
        <w:rPr>
          <w:rFonts w:ascii="Times New Roman" w:hAnsi="Times New Roman"/>
          <w:szCs w:val="26"/>
        </w:rPr>
        <w:t xml:space="preserve"> (</w:t>
      </w:r>
      <w:r w:rsidR="00E00B7F">
        <w:rPr>
          <w:rFonts w:ascii="Times New Roman" w:hAnsi="Times New Roman"/>
          <w:szCs w:val="26"/>
        </w:rPr>
        <w:t>Триста одна тысяча шестьсот двадцать пять</w:t>
      </w:r>
      <w:r w:rsidRPr="00AF1B21">
        <w:rPr>
          <w:rFonts w:ascii="Times New Roman" w:hAnsi="Times New Roman"/>
          <w:szCs w:val="26"/>
        </w:rPr>
        <w:t>) рубл</w:t>
      </w:r>
      <w:r w:rsidR="0013326E" w:rsidRPr="00AF1B21">
        <w:rPr>
          <w:rFonts w:ascii="Times New Roman" w:hAnsi="Times New Roman"/>
          <w:szCs w:val="26"/>
        </w:rPr>
        <w:t>ей</w:t>
      </w:r>
      <w:r w:rsidRPr="00AF1B21">
        <w:rPr>
          <w:rFonts w:ascii="Times New Roman" w:hAnsi="Times New Roman"/>
          <w:szCs w:val="26"/>
        </w:rPr>
        <w:t>.</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00E00B7F">
        <w:rPr>
          <w:rFonts w:ascii="Times New Roman" w:hAnsi="Times New Roman"/>
          <w:szCs w:val="26"/>
        </w:rPr>
        <w:t>15 081,25</w:t>
      </w:r>
      <w:r w:rsidRPr="00AF1B21">
        <w:rPr>
          <w:rFonts w:ascii="Times New Roman" w:hAnsi="Times New Roman"/>
          <w:szCs w:val="26"/>
        </w:rPr>
        <w:t xml:space="preserve"> (</w:t>
      </w:r>
      <w:r w:rsidR="00E00B7F">
        <w:rPr>
          <w:rFonts w:ascii="Times New Roman" w:hAnsi="Times New Roman"/>
          <w:szCs w:val="26"/>
        </w:rPr>
        <w:t>Пятнадцать тысяч восемьдесят один рубль 25 копеек)</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AF1B21"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E00B7F">
        <w:rPr>
          <w:rFonts w:ascii="Times New Roman" w:hAnsi="Times New Roman"/>
          <w:szCs w:val="26"/>
        </w:rPr>
        <w:t>60 325,00</w:t>
      </w:r>
      <w:r w:rsidRPr="00AF1B21">
        <w:rPr>
          <w:rFonts w:ascii="Times New Roman" w:hAnsi="Times New Roman"/>
          <w:szCs w:val="26"/>
        </w:rPr>
        <w:t xml:space="preserve"> (</w:t>
      </w:r>
      <w:r w:rsidR="00E00B7F">
        <w:rPr>
          <w:rFonts w:ascii="Times New Roman" w:hAnsi="Times New Roman"/>
          <w:szCs w:val="26"/>
        </w:rPr>
        <w:t>Шестьдесят тысяч триста двадцать пять</w:t>
      </w:r>
      <w:r w:rsidR="0013326E" w:rsidRPr="00AF1B21">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ей</w:t>
      </w:r>
      <w:r w:rsidRPr="00AF1B21">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A9147E"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A9147E">
        <w:rPr>
          <w:rFonts w:ascii="Times New Roman" w:hAnsi="Times New Roman"/>
          <w:b/>
          <w:szCs w:val="26"/>
        </w:rPr>
        <w:t>22.11.</w:t>
      </w:r>
      <w:r w:rsidR="00A9147E" w:rsidRPr="00A9147E">
        <w:rPr>
          <w:rFonts w:ascii="Times New Roman" w:hAnsi="Times New Roman"/>
          <w:b/>
          <w:szCs w:val="26"/>
        </w:rPr>
        <w:t>2022</w:t>
      </w:r>
      <w:r w:rsidRPr="00A9147E">
        <w:rPr>
          <w:rFonts w:ascii="Times New Roman" w:hAnsi="Times New Roman"/>
          <w:b/>
          <w:szCs w:val="26"/>
        </w:rPr>
        <w:t xml:space="preserve"> г. в 08.00 часов.</w:t>
      </w:r>
    </w:p>
    <w:p w:rsidR="00AF321C" w:rsidRPr="00A9147E"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A9147E">
        <w:rPr>
          <w:rFonts w:ascii="Times New Roman" w:hAnsi="Times New Roman"/>
          <w:b/>
          <w:szCs w:val="26"/>
        </w:rPr>
        <w:t xml:space="preserve">Окончание регистрации заявок на электронной площадке </w:t>
      </w:r>
      <w:r w:rsidRPr="00A9147E">
        <w:rPr>
          <w:rFonts w:ascii="Times New Roman" w:hAnsi="Times New Roman"/>
          <w:szCs w:val="26"/>
        </w:rPr>
        <w:t xml:space="preserve">– </w:t>
      </w:r>
      <w:r w:rsidR="00A9147E" w:rsidRPr="00A9147E">
        <w:rPr>
          <w:rFonts w:ascii="Times New Roman" w:hAnsi="Times New Roman"/>
          <w:b/>
          <w:szCs w:val="26"/>
        </w:rPr>
        <w:t>19.12.2022</w:t>
      </w:r>
      <w:r w:rsidRPr="00A9147E">
        <w:rPr>
          <w:rFonts w:ascii="Times New Roman" w:hAnsi="Times New Roman"/>
          <w:b/>
          <w:szCs w:val="26"/>
        </w:rPr>
        <w:t xml:space="preserve"> г. в 17.00 часов.</w:t>
      </w:r>
    </w:p>
    <w:p w:rsidR="00AF321C" w:rsidRPr="00A9147E"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A9147E">
        <w:rPr>
          <w:rFonts w:ascii="Times New Roman" w:hAnsi="Times New Roman"/>
          <w:b/>
          <w:szCs w:val="26"/>
        </w:rPr>
        <w:t>Дата окончания определения участников аукциона</w:t>
      </w:r>
      <w:r w:rsidRPr="00A9147E">
        <w:rPr>
          <w:rFonts w:ascii="Times New Roman" w:hAnsi="Times New Roman"/>
          <w:szCs w:val="26"/>
        </w:rPr>
        <w:t xml:space="preserve"> – </w:t>
      </w:r>
      <w:r w:rsidR="00A9147E" w:rsidRPr="00A9147E">
        <w:rPr>
          <w:rFonts w:ascii="Times New Roman" w:hAnsi="Times New Roman"/>
          <w:b/>
          <w:szCs w:val="26"/>
        </w:rPr>
        <w:t>22.12.2022</w:t>
      </w:r>
      <w:r w:rsidRPr="00A9147E">
        <w:rPr>
          <w:rFonts w:ascii="Times New Roman" w:hAnsi="Times New Roman"/>
          <w:b/>
          <w:szCs w:val="26"/>
        </w:rPr>
        <w:t xml:space="preserve"> г.</w:t>
      </w:r>
    </w:p>
    <w:p w:rsidR="00AF321C" w:rsidRPr="00A9147E"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A9147E">
        <w:rPr>
          <w:rFonts w:ascii="Times New Roman" w:hAnsi="Times New Roman"/>
          <w:b/>
          <w:szCs w:val="26"/>
        </w:rPr>
        <w:t>4. Дата, время начала приема предложений по цене от участников аукциона</w:t>
      </w:r>
      <w:r w:rsidRPr="00A9147E">
        <w:rPr>
          <w:rFonts w:ascii="Times New Roman" w:hAnsi="Times New Roman"/>
          <w:szCs w:val="26"/>
        </w:rPr>
        <w:t xml:space="preserve"> </w:t>
      </w:r>
      <w:r w:rsidRPr="00A9147E">
        <w:rPr>
          <w:rFonts w:ascii="Times New Roman" w:hAnsi="Times New Roman"/>
          <w:b/>
          <w:szCs w:val="26"/>
        </w:rPr>
        <w:t xml:space="preserve"> </w:t>
      </w:r>
      <w:r w:rsidRPr="00A9147E">
        <w:rPr>
          <w:rFonts w:ascii="Times New Roman" w:hAnsi="Times New Roman"/>
          <w:szCs w:val="26"/>
        </w:rPr>
        <w:t xml:space="preserve">– </w:t>
      </w:r>
      <w:r w:rsidR="00A9147E" w:rsidRPr="00A9147E">
        <w:rPr>
          <w:rFonts w:ascii="Times New Roman" w:hAnsi="Times New Roman"/>
          <w:b/>
          <w:szCs w:val="26"/>
        </w:rPr>
        <w:t>27.12.2022</w:t>
      </w:r>
      <w:r w:rsidRPr="00A9147E">
        <w:rPr>
          <w:rFonts w:ascii="Times New Roman" w:hAnsi="Times New Roman"/>
          <w:b/>
          <w:szCs w:val="26"/>
        </w:rPr>
        <w:t xml:space="preserve"> г. в 10.00 часов. </w:t>
      </w:r>
      <w:r w:rsidRPr="00A9147E">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3300E" w:rsidRDefault="00A3300E" w:rsidP="00AF321C">
      <w:pPr>
        <w:pStyle w:val="a5"/>
        <w:tabs>
          <w:tab w:val="left" w:pos="709"/>
        </w:tabs>
        <w:ind w:firstLine="567"/>
        <w:rPr>
          <w:sz w:val="26"/>
          <w:szCs w:val="26"/>
        </w:rPr>
      </w:pPr>
    </w:p>
    <w:p w:rsidR="00A3300E" w:rsidRDefault="00A3300E" w:rsidP="00AF321C">
      <w:pPr>
        <w:pStyle w:val="a5"/>
        <w:tabs>
          <w:tab w:val="left" w:pos="709"/>
        </w:tabs>
        <w:ind w:firstLine="567"/>
        <w:rPr>
          <w:sz w:val="26"/>
          <w:szCs w:val="26"/>
        </w:rPr>
      </w:pPr>
    </w:p>
    <w:p w:rsidR="00B94F65" w:rsidRPr="00320FEA" w:rsidRDefault="00B94F65" w:rsidP="00AF321C">
      <w:pPr>
        <w:pStyle w:val="a5"/>
        <w:tabs>
          <w:tab w:val="left" w:pos="709"/>
        </w:tabs>
        <w:ind w:firstLine="567"/>
        <w:rPr>
          <w:sz w:val="26"/>
          <w:szCs w:val="26"/>
        </w:rPr>
      </w:pP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B56D37">
        <w:rPr>
          <w:sz w:val="22"/>
          <w:szCs w:val="22"/>
        </w:rPr>
        <w:lastRenderedPageBreak/>
        <w:t xml:space="preserve">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4F7270">
        <w:rPr>
          <w:b w:val="0"/>
          <w:szCs w:val="24"/>
        </w:rPr>
        <w:t>3</w:t>
      </w:r>
      <w:r w:rsidRPr="00024DAB">
        <w:rPr>
          <w:b w:val="0"/>
          <w:szCs w:val="24"/>
        </w:rPr>
        <w:t xml:space="preserve">75170002010002, решения Совета Палехского муниципального района от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D4299">
        <w:rPr>
          <w:rFonts w:ascii="Times New Roman" w:hAnsi="Times New Roman"/>
          <w:sz w:val="24"/>
          <w:szCs w:val="24"/>
        </w:rPr>
        <w:t xml:space="preserve">от </w:t>
      </w:r>
      <w:r w:rsidR="00ED4299" w:rsidRPr="00ED4299">
        <w:rPr>
          <w:rFonts w:ascii="Times New Roman" w:hAnsi="Times New Roman"/>
          <w:sz w:val="24"/>
          <w:szCs w:val="24"/>
        </w:rPr>
        <w:t>_______</w:t>
      </w:r>
      <w:r w:rsidR="00CA4CED" w:rsidRPr="00ED4299">
        <w:rPr>
          <w:rFonts w:ascii="Times New Roman" w:hAnsi="Times New Roman"/>
          <w:sz w:val="24"/>
          <w:szCs w:val="24"/>
        </w:rPr>
        <w:t>.202</w:t>
      </w:r>
      <w:r w:rsidR="00A9147E">
        <w:rPr>
          <w:rFonts w:ascii="Times New Roman" w:hAnsi="Times New Roman"/>
          <w:sz w:val="24"/>
          <w:szCs w:val="24"/>
        </w:rPr>
        <w:t>2</w:t>
      </w:r>
      <w:r w:rsidRPr="00ED4299">
        <w:rPr>
          <w:rFonts w:ascii="Times New Roman" w:hAnsi="Times New Roman"/>
          <w:sz w:val="24"/>
          <w:szCs w:val="24"/>
        </w:rPr>
        <w:t xml:space="preserve"> № </w:t>
      </w:r>
      <w:r w:rsidR="00ED4299" w:rsidRPr="00ED4299">
        <w:rPr>
          <w:rFonts w:ascii="Times New Roman" w:hAnsi="Times New Roman"/>
          <w:sz w:val="24"/>
          <w:szCs w:val="24"/>
        </w:rPr>
        <w:t>___</w:t>
      </w:r>
      <w:r w:rsidR="00CA4CED" w:rsidRPr="00ED4299">
        <w:rPr>
          <w:rFonts w:ascii="Times New Roman" w:hAnsi="Times New Roman"/>
          <w:sz w:val="24"/>
          <w:szCs w:val="24"/>
        </w:rPr>
        <w:t>-п</w:t>
      </w:r>
      <w:r w:rsidRPr="00ED4299">
        <w:rPr>
          <w:rFonts w:ascii="Times New Roman" w:hAnsi="Times New Roman"/>
          <w:sz w:val="24"/>
          <w:szCs w:val="24"/>
        </w:rPr>
        <w:t xml:space="preserve"> «</w:t>
      </w:r>
      <w:r w:rsidR="00F33D4D" w:rsidRPr="00ED4299">
        <w:rPr>
          <w:rFonts w:ascii="Times New Roman" w:hAnsi="Times New Roman"/>
          <w:sz w:val="24"/>
          <w:szCs w:val="24"/>
        </w:rPr>
        <w:t xml:space="preserve">О проведении аукциона в электронной форме по продаже </w:t>
      </w:r>
      <w:r w:rsidR="00A25E7D">
        <w:rPr>
          <w:rFonts w:ascii="Times New Roman" w:hAnsi="Times New Roman"/>
          <w:sz w:val="24"/>
          <w:szCs w:val="24"/>
        </w:rPr>
        <w:t>муниципального</w:t>
      </w:r>
      <w:r w:rsidR="00F33D4D" w:rsidRPr="00ED4299">
        <w:rPr>
          <w:rFonts w:ascii="Times New Roman" w:hAnsi="Times New Roman"/>
          <w:sz w:val="24"/>
          <w:szCs w:val="24"/>
        </w:rPr>
        <w:t xml:space="preserve"> имущества на электронной торговой площадке </w:t>
      </w:r>
      <w:hyperlink r:id="rId22" w:history="1">
        <w:r w:rsidR="00F33D4D" w:rsidRPr="00ED4299">
          <w:rPr>
            <w:rStyle w:val="aa"/>
            <w:rFonts w:ascii="Times New Roman" w:hAnsi="Times New Roman"/>
            <w:color w:val="auto"/>
            <w:sz w:val="24"/>
            <w:szCs w:val="24"/>
          </w:rPr>
          <w:t>https://</w:t>
        </w:r>
        <w:r w:rsidR="00F33D4D" w:rsidRPr="00ED4299">
          <w:rPr>
            <w:rStyle w:val="aa"/>
            <w:rFonts w:ascii="Times New Roman" w:hAnsi="Times New Roman"/>
            <w:color w:val="auto"/>
            <w:sz w:val="24"/>
            <w:szCs w:val="24"/>
            <w:lang w:val="en-US"/>
          </w:rPr>
          <w:t>www</w:t>
        </w:r>
        <w:r w:rsidR="00F33D4D" w:rsidRPr="00ED4299">
          <w:rPr>
            <w:rStyle w:val="aa"/>
            <w:rFonts w:ascii="Times New Roman" w:hAnsi="Times New Roman"/>
            <w:color w:val="auto"/>
            <w:sz w:val="24"/>
            <w:szCs w:val="24"/>
          </w:rPr>
          <w:t>.roseltorg.ru</w:t>
        </w:r>
      </w:hyperlink>
      <w:r w:rsidR="00F33D4D" w:rsidRPr="00ED4299">
        <w:rPr>
          <w:rFonts w:ascii="Times New Roman" w:hAnsi="Times New Roman"/>
          <w:sz w:val="24"/>
          <w:szCs w:val="24"/>
        </w:rPr>
        <w:t xml:space="preserve"> в сети Интернет</w:t>
      </w:r>
      <w:r w:rsidRPr="00ED4299">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A9147E" w:rsidRPr="00A9147E" w:rsidRDefault="00A9147E" w:rsidP="00A9147E">
      <w:pPr>
        <w:tabs>
          <w:tab w:val="left" w:pos="0"/>
          <w:tab w:val="left" w:pos="540"/>
          <w:tab w:val="left" w:pos="1080"/>
        </w:tabs>
        <w:ind w:firstLine="567"/>
        <w:contextualSpacing/>
        <w:jc w:val="both"/>
        <w:rPr>
          <w:rFonts w:ascii="Times New Roman" w:hAnsi="Times New Roman"/>
          <w:sz w:val="24"/>
          <w:szCs w:val="24"/>
        </w:rPr>
      </w:pPr>
      <w:r w:rsidRPr="00A9147E">
        <w:rPr>
          <w:rFonts w:ascii="Times New Roman" w:hAnsi="Times New Roman"/>
          <w:sz w:val="24"/>
          <w:szCs w:val="24"/>
        </w:rPr>
        <w:t>- автобус специальный для перевозки детей ГАЗ-322121: год выпуска 2012, идентификационный номер (</w:t>
      </w:r>
      <w:r w:rsidRPr="00A9147E">
        <w:rPr>
          <w:rFonts w:ascii="Times New Roman" w:hAnsi="Times New Roman"/>
          <w:sz w:val="24"/>
          <w:szCs w:val="24"/>
          <w:lang w:val="en-US"/>
        </w:rPr>
        <w:t>VIN</w:t>
      </w:r>
      <w:r w:rsidRPr="00A9147E">
        <w:rPr>
          <w:rFonts w:ascii="Times New Roman" w:hAnsi="Times New Roman"/>
          <w:sz w:val="24"/>
          <w:szCs w:val="24"/>
        </w:rPr>
        <w:t>) Х96322121С0724883, модель, № двигателя *421600*С0403992*, шасси (рама) № отсутствует, кузов № 322121С0501450, цвет кузова (кабины) желтый.</w:t>
      </w:r>
    </w:p>
    <w:p w:rsidR="00A9147E" w:rsidRPr="00A9147E" w:rsidRDefault="00A9147E" w:rsidP="00A9147E">
      <w:pPr>
        <w:tabs>
          <w:tab w:val="left" w:pos="0"/>
          <w:tab w:val="left" w:pos="540"/>
          <w:tab w:val="left" w:pos="1080"/>
        </w:tabs>
        <w:ind w:firstLine="567"/>
        <w:contextualSpacing/>
        <w:jc w:val="both"/>
        <w:rPr>
          <w:rFonts w:ascii="Times New Roman" w:hAnsi="Times New Roman"/>
          <w:sz w:val="24"/>
          <w:szCs w:val="24"/>
        </w:rPr>
      </w:pPr>
      <w:r w:rsidRPr="00A9147E">
        <w:rPr>
          <w:rFonts w:ascii="Times New Roman" w:hAnsi="Times New Roman"/>
          <w:sz w:val="24"/>
          <w:szCs w:val="24"/>
        </w:rPr>
        <w:t xml:space="preserve">Место нахождения имущества: Ивановская область, Палехский район, </w:t>
      </w:r>
      <w:r w:rsidRPr="00A9147E">
        <w:rPr>
          <w:rFonts w:ascii="Times New Roman" w:hAnsi="Times New Roman"/>
          <w:bCs/>
          <w:sz w:val="24"/>
          <w:szCs w:val="24"/>
        </w:rPr>
        <w:t>п. Палех, ул. Ленина, д.1</w:t>
      </w:r>
      <w:r w:rsidRPr="00A9147E">
        <w:rPr>
          <w:rFonts w:ascii="Times New Roman" w:hAnsi="Times New Roman"/>
          <w:sz w:val="24"/>
          <w:szCs w:val="24"/>
        </w:rPr>
        <w:t>.</w:t>
      </w:r>
    </w:p>
    <w:p w:rsidR="00A25E7D" w:rsidRPr="00A25E7D" w:rsidRDefault="00A25E7D" w:rsidP="00A25E7D">
      <w:pPr>
        <w:tabs>
          <w:tab w:val="left" w:pos="0"/>
          <w:tab w:val="left" w:pos="540"/>
          <w:tab w:val="left" w:pos="1080"/>
        </w:tabs>
        <w:jc w:val="both"/>
        <w:rPr>
          <w:rFonts w:ascii="Times New Roman" w:hAnsi="Times New Roman"/>
          <w:sz w:val="24"/>
          <w:szCs w:val="24"/>
        </w:rPr>
      </w:pPr>
      <w:r w:rsidRPr="00A25E7D">
        <w:rPr>
          <w:rFonts w:ascii="Times New Roman" w:hAnsi="Times New Roman"/>
          <w:sz w:val="24"/>
          <w:szCs w:val="24"/>
        </w:rPr>
        <w:t>.</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25E7D">
        <w:rPr>
          <w:szCs w:val="24"/>
        </w:rPr>
        <w:t>.</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w:t>
      </w:r>
      <w:r w:rsidR="004F7270">
        <w:rPr>
          <w:rFonts w:ascii="Times New Roman" w:hAnsi="Times New Roman"/>
          <w:sz w:val="24"/>
          <w:szCs w:val="24"/>
        </w:rPr>
        <w:t xml:space="preserve">заключения настоящего Договора </w:t>
      </w:r>
      <w:r w:rsidRPr="00B94F65">
        <w:rPr>
          <w:rFonts w:ascii="Times New Roman" w:hAnsi="Times New Roman"/>
          <w:sz w:val="24"/>
          <w:szCs w:val="24"/>
        </w:rPr>
        <w:t xml:space="preserve">обязан перечислить за вычетом суммы задатка,  указанного в пункте 3.2, денежные средства в счет  оплаты стоимости Имущества в размере </w:t>
      </w:r>
      <w:r w:rsidRPr="00B94F65">
        <w:rPr>
          <w:rFonts w:ascii="Times New Roman" w:hAnsi="Times New Roman"/>
          <w:b/>
          <w:sz w:val="24"/>
          <w:szCs w:val="24"/>
        </w:rPr>
        <w:t>_________</w:t>
      </w:r>
      <w:r w:rsidRPr="00B94F65">
        <w:rPr>
          <w:rFonts w:ascii="Times New Roman" w:hAnsi="Times New Roman"/>
          <w:sz w:val="24"/>
          <w:szCs w:val="24"/>
        </w:rPr>
        <w:t>_(__________________________) рублей</w:t>
      </w:r>
      <w:r w:rsidR="00A043B9" w:rsidRPr="00B94F65">
        <w:rPr>
          <w:rFonts w:ascii="Times New Roman" w:hAnsi="Times New Roman"/>
          <w:sz w:val="24"/>
          <w:szCs w:val="24"/>
        </w:rPr>
        <w:t>,</w:t>
      </w:r>
      <w:r w:rsidRPr="00B94F65">
        <w:rPr>
          <w:rFonts w:ascii="Times New Roman" w:hAnsi="Times New Roman"/>
          <w:sz w:val="24"/>
          <w:szCs w:val="24"/>
        </w:rPr>
        <w:t xml:space="preserve"> 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 ___________ (______________________)  рублей</w:t>
      </w:r>
      <w:r w:rsidR="00A25E7D">
        <w:rPr>
          <w:rFonts w:ascii="Times New Roman" w:hAnsi="Times New Roman"/>
          <w:sz w:val="24"/>
          <w:szCs w:val="24"/>
        </w:rPr>
        <w:t>.</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Pr="00F33D4D">
        <w:rPr>
          <w:rFonts w:ascii="Times New Roman" w:hAnsi="Times New Roman"/>
          <w:sz w:val="24"/>
          <w:szCs w:val="24"/>
        </w:rPr>
        <w:t xml:space="preserve"> денежные средства в счет  оплаты стоимости Имущества в размере </w:t>
      </w:r>
      <w:r w:rsidRPr="00F33D4D">
        <w:rPr>
          <w:rFonts w:ascii="Times New Roman" w:hAnsi="Times New Roman"/>
          <w:b/>
          <w:sz w:val="24"/>
          <w:szCs w:val="24"/>
        </w:rPr>
        <w:t xml:space="preserve">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721A72" w:rsidRPr="00721A72">
        <w:rPr>
          <w:sz w:val="24"/>
        </w:rPr>
        <w:t>УФК по Ивановской области (администрация Палехского муниципального района</w:t>
      </w:r>
      <w:r w:rsidR="00A75E1E">
        <w:rPr>
          <w:sz w:val="24"/>
        </w:rPr>
        <w:t>),</w:t>
      </w:r>
      <w:r w:rsidR="00721A72" w:rsidRPr="00721A72">
        <w:rPr>
          <w:sz w:val="24"/>
        </w:rPr>
        <w:t xml:space="preserve"> л/с 04333012430, р/с № 40101810700000010001 в Отделении Иваново г. Иваново, БИК 042406001, ИНН 3717002039, КПП 371701001,  КБК 05111402053050000410, код ОКТМО 24617151</w:t>
      </w:r>
      <w:r w:rsidR="00ED4299" w:rsidRPr="00B94F65">
        <w:rPr>
          <w:sz w:val="24"/>
        </w:rPr>
        <w:t>, ОКАТО 24217551000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A75E1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4F6E1D">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8960C9" w:rsidRDefault="00BB116F" w:rsidP="004F6E1D">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r w:rsidR="008960C9">
                    <w:rPr>
                      <w:szCs w:val="24"/>
                    </w:rPr>
                    <w:t>л/с 03</w:t>
                  </w:r>
                  <w:r w:rsidRPr="00BB116F">
                    <w:rPr>
                      <w:szCs w:val="24"/>
                    </w:rPr>
                    <w:t>333012430</w:t>
                  </w:r>
                  <w:r w:rsidRPr="00BB116F">
                    <w:rPr>
                      <w:szCs w:val="24"/>
                    </w:rPr>
                    <w:br/>
                  </w:r>
                  <w:r w:rsidR="008960C9">
                    <w:rPr>
                      <w:szCs w:val="24"/>
                    </w:rPr>
                    <w:t>Н</w:t>
                  </w:r>
                  <w:r w:rsidR="008960C9" w:rsidRPr="008960C9">
                    <w:rPr>
                      <w:szCs w:val="24"/>
                    </w:rPr>
                    <w:t>омер казначейского счета</w:t>
                  </w:r>
                  <w:r w:rsidR="008960C9">
                    <w:rPr>
                      <w:szCs w:val="24"/>
                    </w:rPr>
                    <w:t>:</w:t>
                  </w:r>
                  <w:r w:rsidR="008960C9" w:rsidRPr="008960C9">
                    <w:rPr>
                      <w:szCs w:val="24"/>
                    </w:rPr>
                    <w:t xml:space="preserve"> 03231643246170003300, </w:t>
                  </w:r>
                </w:p>
                <w:p w:rsidR="008960C9" w:rsidRDefault="008960C9" w:rsidP="004F6E1D">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4F6E1D">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4F7270">
        <w:rPr>
          <w:b w:val="0"/>
          <w:szCs w:val="24"/>
        </w:rPr>
        <w:t>3</w:t>
      </w:r>
      <w:r w:rsidR="007B48B0" w:rsidRPr="00024DAB">
        <w:rPr>
          <w:b w:val="0"/>
          <w:szCs w:val="24"/>
        </w:rPr>
        <w:t xml:space="preserve">75170002010002, решения Совета Палехского муниципального района от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554753" w:rsidRPr="00554753" w:rsidRDefault="00BB116F" w:rsidP="00A9147E">
      <w:pPr>
        <w:tabs>
          <w:tab w:val="left" w:pos="0"/>
          <w:tab w:val="left" w:pos="540"/>
          <w:tab w:val="left" w:pos="1080"/>
        </w:tabs>
        <w:ind w:firstLine="567"/>
        <w:contextualSpacing/>
        <w:jc w:val="both"/>
        <w:rPr>
          <w:b/>
          <w:szCs w:val="24"/>
        </w:rPr>
      </w:pPr>
      <w:r w:rsidRPr="00A9147E">
        <w:rPr>
          <w:rFonts w:ascii="Times New Roman" w:hAnsi="Times New Roman"/>
          <w:sz w:val="24"/>
          <w:szCs w:val="24"/>
        </w:rPr>
        <w:t xml:space="preserve">1. Продавец передал в собственность по Договору купли-продажи </w:t>
      </w:r>
      <w:r w:rsidR="004F6E1D" w:rsidRPr="00A9147E">
        <w:rPr>
          <w:rFonts w:ascii="Times New Roman" w:hAnsi="Times New Roman"/>
          <w:sz w:val="24"/>
          <w:szCs w:val="24"/>
        </w:rPr>
        <w:t>транспортное средство</w:t>
      </w:r>
      <w:r w:rsidRPr="00A9147E">
        <w:rPr>
          <w:rFonts w:ascii="Times New Roman" w:hAnsi="Times New Roman"/>
          <w:sz w:val="24"/>
          <w:szCs w:val="24"/>
        </w:rPr>
        <w:t>, расположенные по адресу</w:t>
      </w:r>
      <w:r w:rsidR="00554753" w:rsidRPr="00A9147E">
        <w:rPr>
          <w:rFonts w:ascii="Times New Roman" w:hAnsi="Times New Roman"/>
          <w:sz w:val="24"/>
          <w:szCs w:val="24"/>
        </w:rPr>
        <w:t xml:space="preserve">: </w:t>
      </w:r>
      <w:r w:rsidR="00A9147E" w:rsidRPr="00A9147E">
        <w:rPr>
          <w:rFonts w:ascii="Times New Roman" w:hAnsi="Times New Roman"/>
          <w:sz w:val="24"/>
          <w:szCs w:val="24"/>
        </w:rPr>
        <w:t xml:space="preserve">Ивановская область, Палехский район, </w:t>
      </w:r>
      <w:r w:rsidR="00A9147E" w:rsidRPr="00A9147E">
        <w:rPr>
          <w:rFonts w:ascii="Times New Roman" w:hAnsi="Times New Roman"/>
          <w:bCs/>
          <w:sz w:val="24"/>
          <w:szCs w:val="24"/>
        </w:rPr>
        <w:t>п. Палех, ул. Ленина, д.1</w:t>
      </w:r>
      <w:r w:rsidR="00554753" w:rsidRPr="00554753">
        <w:rPr>
          <w:szCs w:val="24"/>
        </w:rPr>
        <w:t>:</w:t>
      </w:r>
    </w:p>
    <w:p w:rsidR="00A9147E" w:rsidRPr="00A9147E" w:rsidRDefault="00A9147E" w:rsidP="00A9147E">
      <w:pPr>
        <w:tabs>
          <w:tab w:val="left" w:pos="0"/>
          <w:tab w:val="left" w:pos="540"/>
          <w:tab w:val="left" w:pos="1080"/>
        </w:tabs>
        <w:ind w:firstLine="567"/>
        <w:contextualSpacing/>
        <w:jc w:val="both"/>
        <w:rPr>
          <w:rFonts w:ascii="Times New Roman" w:hAnsi="Times New Roman"/>
          <w:sz w:val="24"/>
          <w:szCs w:val="24"/>
        </w:rPr>
      </w:pPr>
      <w:r w:rsidRPr="00A9147E">
        <w:rPr>
          <w:rFonts w:ascii="Times New Roman" w:hAnsi="Times New Roman"/>
          <w:sz w:val="24"/>
          <w:szCs w:val="24"/>
        </w:rPr>
        <w:t>- автобус специальный для перевозки детей ГАЗ-322121: год выпуска 2012, идентификационный номер (</w:t>
      </w:r>
      <w:r w:rsidRPr="00A9147E">
        <w:rPr>
          <w:rFonts w:ascii="Times New Roman" w:hAnsi="Times New Roman"/>
          <w:sz w:val="24"/>
          <w:szCs w:val="24"/>
          <w:lang w:val="en-US"/>
        </w:rPr>
        <w:t>VIN</w:t>
      </w:r>
      <w:r w:rsidRPr="00A9147E">
        <w:rPr>
          <w:rFonts w:ascii="Times New Roman" w:hAnsi="Times New Roman"/>
          <w:sz w:val="24"/>
          <w:szCs w:val="24"/>
        </w:rPr>
        <w:t>) Х96322121С0724883, модель, № двигателя *421600*С0403992*, шасси (рама) № отсутствует, кузов № 322121С0501450, цвет кузова (кабины) желтый.</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r w:rsidRPr="00A75E1E">
        <w:rPr>
          <w:rFonts w:ascii="Times New Roman" w:hAnsi="Times New Roman"/>
          <w:b w:val="0"/>
          <w:sz w:val="24"/>
          <w:szCs w:val="24"/>
        </w:rPr>
        <w:t>л/с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w:t>
      </w:r>
      <w:r w:rsidR="00A9147E">
        <w:rPr>
          <w:rFonts w:ascii="Times New Roman" w:hAnsi="Times New Roman"/>
          <w:sz w:val="24"/>
          <w:szCs w:val="24"/>
        </w:rPr>
        <w:t>для органа</w:t>
      </w:r>
      <w:r w:rsidRPr="00BB116F">
        <w:rPr>
          <w:rFonts w:ascii="Times New Roman" w:hAnsi="Times New Roman"/>
          <w:color w:val="000000"/>
          <w:sz w:val="24"/>
          <w:szCs w:val="24"/>
        </w:rPr>
        <w:t xml:space="preserve"> государственной регистрации.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C6" w:rsidRDefault="00266EC6">
      <w:r>
        <w:separator/>
      </w:r>
    </w:p>
  </w:endnote>
  <w:endnote w:type="continuationSeparator" w:id="1">
    <w:p w:rsidR="00266EC6" w:rsidRDefault="0026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06" w:rsidRDefault="009E070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C6" w:rsidRDefault="00266EC6">
      <w:r>
        <w:separator/>
      </w:r>
    </w:p>
  </w:footnote>
  <w:footnote w:type="continuationSeparator" w:id="1">
    <w:p w:rsidR="00266EC6" w:rsidRDefault="00266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90114"/>
  </w:hdrShapeDefaults>
  <w:footnotePr>
    <w:footnote w:id="0"/>
    <w:footnote w:id="1"/>
  </w:footnotePr>
  <w:endnotePr>
    <w:endnote w:id="0"/>
    <w:endnote w:id="1"/>
  </w:endnotePr>
  <w:compat/>
  <w:rsids>
    <w:rsidRoot w:val="00934A5F"/>
    <w:rsid w:val="0000209A"/>
    <w:rsid w:val="00024DAB"/>
    <w:rsid w:val="0005224D"/>
    <w:rsid w:val="00063DBB"/>
    <w:rsid w:val="00075F76"/>
    <w:rsid w:val="00090BB4"/>
    <w:rsid w:val="000A3E98"/>
    <w:rsid w:val="000B2461"/>
    <w:rsid w:val="000B50D5"/>
    <w:rsid w:val="000B7CC1"/>
    <w:rsid w:val="000C6B29"/>
    <w:rsid w:val="000D575A"/>
    <w:rsid w:val="000E2583"/>
    <w:rsid w:val="000E5B56"/>
    <w:rsid w:val="00106BA7"/>
    <w:rsid w:val="00107F11"/>
    <w:rsid w:val="00113F07"/>
    <w:rsid w:val="0013326E"/>
    <w:rsid w:val="001460B2"/>
    <w:rsid w:val="00157EF5"/>
    <w:rsid w:val="00172DF4"/>
    <w:rsid w:val="0017767D"/>
    <w:rsid w:val="00180345"/>
    <w:rsid w:val="00184566"/>
    <w:rsid w:val="001A11CA"/>
    <w:rsid w:val="001A120A"/>
    <w:rsid w:val="001A4D80"/>
    <w:rsid w:val="001C7EC7"/>
    <w:rsid w:val="001E1F56"/>
    <w:rsid w:val="001F5F95"/>
    <w:rsid w:val="001F69DF"/>
    <w:rsid w:val="00214EEC"/>
    <w:rsid w:val="00215F69"/>
    <w:rsid w:val="00266EC6"/>
    <w:rsid w:val="00276800"/>
    <w:rsid w:val="002863DC"/>
    <w:rsid w:val="002907EB"/>
    <w:rsid w:val="002A2074"/>
    <w:rsid w:val="002B3444"/>
    <w:rsid w:val="002D0F99"/>
    <w:rsid w:val="002E46DE"/>
    <w:rsid w:val="002E4A5D"/>
    <w:rsid w:val="002F1911"/>
    <w:rsid w:val="002F37B1"/>
    <w:rsid w:val="002F3E1F"/>
    <w:rsid w:val="002F76CB"/>
    <w:rsid w:val="00326F48"/>
    <w:rsid w:val="00351E38"/>
    <w:rsid w:val="00352939"/>
    <w:rsid w:val="0036312E"/>
    <w:rsid w:val="00363450"/>
    <w:rsid w:val="003652FF"/>
    <w:rsid w:val="00366CA3"/>
    <w:rsid w:val="00367432"/>
    <w:rsid w:val="00381537"/>
    <w:rsid w:val="00384A73"/>
    <w:rsid w:val="003C67C0"/>
    <w:rsid w:val="003C6D06"/>
    <w:rsid w:val="003C7636"/>
    <w:rsid w:val="003D3C15"/>
    <w:rsid w:val="003F5BE4"/>
    <w:rsid w:val="00405A79"/>
    <w:rsid w:val="00432B93"/>
    <w:rsid w:val="00440D57"/>
    <w:rsid w:val="00462425"/>
    <w:rsid w:val="00466C7A"/>
    <w:rsid w:val="00472A62"/>
    <w:rsid w:val="004774B5"/>
    <w:rsid w:val="004A0A38"/>
    <w:rsid w:val="004A6A06"/>
    <w:rsid w:val="004D2D4A"/>
    <w:rsid w:val="004E3DFE"/>
    <w:rsid w:val="004E4B5C"/>
    <w:rsid w:val="004F3A94"/>
    <w:rsid w:val="004F6E1D"/>
    <w:rsid w:val="004F7270"/>
    <w:rsid w:val="0050218C"/>
    <w:rsid w:val="00504082"/>
    <w:rsid w:val="00527375"/>
    <w:rsid w:val="00542479"/>
    <w:rsid w:val="00554753"/>
    <w:rsid w:val="00563971"/>
    <w:rsid w:val="00584053"/>
    <w:rsid w:val="00591B6B"/>
    <w:rsid w:val="005A69CC"/>
    <w:rsid w:val="005B1CF3"/>
    <w:rsid w:val="005E6DDE"/>
    <w:rsid w:val="005F16B6"/>
    <w:rsid w:val="006161B6"/>
    <w:rsid w:val="00646B16"/>
    <w:rsid w:val="00655333"/>
    <w:rsid w:val="00660622"/>
    <w:rsid w:val="00665188"/>
    <w:rsid w:val="00676387"/>
    <w:rsid w:val="00677CCB"/>
    <w:rsid w:val="00686156"/>
    <w:rsid w:val="00695CD5"/>
    <w:rsid w:val="006A3192"/>
    <w:rsid w:val="006B7FAA"/>
    <w:rsid w:val="00703402"/>
    <w:rsid w:val="0070442D"/>
    <w:rsid w:val="007046D2"/>
    <w:rsid w:val="00717B34"/>
    <w:rsid w:val="00721A72"/>
    <w:rsid w:val="00723C34"/>
    <w:rsid w:val="0076051A"/>
    <w:rsid w:val="00771919"/>
    <w:rsid w:val="00780DC0"/>
    <w:rsid w:val="00794BC3"/>
    <w:rsid w:val="007B48B0"/>
    <w:rsid w:val="007C622F"/>
    <w:rsid w:val="007C6E26"/>
    <w:rsid w:val="007E1A90"/>
    <w:rsid w:val="007F0144"/>
    <w:rsid w:val="007F72D9"/>
    <w:rsid w:val="00810D2D"/>
    <w:rsid w:val="008429AE"/>
    <w:rsid w:val="00862031"/>
    <w:rsid w:val="008639B4"/>
    <w:rsid w:val="008671A9"/>
    <w:rsid w:val="008926E7"/>
    <w:rsid w:val="008960C9"/>
    <w:rsid w:val="008D5498"/>
    <w:rsid w:val="008E2BE5"/>
    <w:rsid w:val="008F5F8F"/>
    <w:rsid w:val="00913EF7"/>
    <w:rsid w:val="00934A5F"/>
    <w:rsid w:val="00950C23"/>
    <w:rsid w:val="00950DB5"/>
    <w:rsid w:val="009511DF"/>
    <w:rsid w:val="009625EA"/>
    <w:rsid w:val="0096575C"/>
    <w:rsid w:val="00986A92"/>
    <w:rsid w:val="00993F43"/>
    <w:rsid w:val="009A01C8"/>
    <w:rsid w:val="009A0AA6"/>
    <w:rsid w:val="009B7446"/>
    <w:rsid w:val="009C326A"/>
    <w:rsid w:val="009D53BB"/>
    <w:rsid w:val="009D6852"/>
    <w:rsid w:val="009E0706"/>
    <w:rsid w:val="00A0211F"/>
    <w:rsid w:val="00A043B9"/>
    <w:rsid w:val="00A064B3"/>
    <w:rsid w:val="00A229BE"/>
    <w:rsid w:val="00A24771"/>
    <w:rsid w:val="00A258DC"/>
    <w:rsid w:val="00A25E7D"/>
    <w:rsid w:val="00A3300E"/>
    <w:rsid w:val="00A508C7"/>
    <w:rsid w:val="00A527F6"/>
    <w:rsid w:val="00A75E1E"/>
    <w:rsid w:val="00A856E8"/>
    <w:rsid w:val="00A9147E"/>
    <w:rsid w:val="00AA0ED1"/>
    <w:rsid w:val="00AD02C4"/>
    <w:rsid w:val="00AE3FFC"/>
    <w:rsid w:val="00AF1B21"/>
    <w:rsid w:val="00AF321C"/>
    <w:rsid w:val="00B00A3C"/>
    <w:rsid w:val="00B21053"/>
    <w:rsid w:val="00B44146"/>
    <w:rsid w:val="00B569D0"/>
    <w:rsid w:val="00B609B9"/>
    <w:rsid w:val="00B67AD7"/>
    <w:rsid w:val="00B94F65"/>
    <w:rsid w:val="00BB116F"/>
    <w:rsid w:val="00BB1C15"/>
    <w:rsid w:val="00BB3E19"/>
    <w:rsid w:val="00BC4C72"/>
    <w:rsid w:val="00BD4BD9"/>
    <w:rsid w:val="00BD4DE3"/>
    <w:rsid w:val="00BF1B74"/>
    <w:rsid w:val="00C303FE"/>
    <w:rsid w:val="00C42278"/>
    <w:rsid w:val="00C47438"/>
    <w:rsid w:val="00C73882"/>
    <w:rsid w:val="00C87070"/>
    <w:rsid w:val="00CA02B0"/>
    <w:rsid w:val="00CA4CED"/>
    <w:rsid w:val="00CB7E29"/>
    <w:rsid w:val="00CF744A"/>
    <w:rsid w:val="00D45833"/>
    <w:rsid w:val="00D5277C"/>
    <w:rsid w:val="00D61F6B"/>
    <w:rsid w:val="00D76A32"/>
    <w:rsid w:val="00D87789"/>
    <w:rsid w:val="00D94047"/>
    <w:rsid w:val="00DA5E6A"/>
    <w:rsid w:val="00DB01D2"/>
    <w:rsid w:val="00DC3B70"/>
    <w:rsid w:val="00DE0B4B"/>
    <w:rsid w:val="00DE328D"/>
    <w:rsid w:val="00DE756C"/>
    <w:rsid w:val="00DF0F24"/>
    <w:rsid w:val="00DF761C"/>
    <w:rsid w:val="00DF7CD6"/>
    <w:rsid w:val="00E00B7F"/>
    <w:rsid w:val="00E3576F"/>
    <w:rsid w:val="00E417C9"/>
    <w:rsid w:val="00E56665"/>
    <w:rsid w:val="00E80D85"/>
    <w:rsid w:val="00EB6F18"/>
    <w:rsid w:val="00EC7ADE"/>
    <w:rsid w:val="00ED4299"/>
    <w:rsid w:val="00ED4932"/>
    <w:rsid w:val="00EE641B"/>
    <w:rsid w:val="00EF5803"/>
    <w:rsid w:val="00F05319"/>
    <w:rsid w:val="00F24AD3"/>
    <w:rsid w:val="00F33D4D"/>
    <w:rsid w:val="00F41AEF"/>
    <w:rsid w:val="00F616A1"/>
    <w:rsid w:val="00F65434"/>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252C-A848-4561-9103-0B2DEA2F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1764</TotalTime>
  <Pages>20</Pages>
  <Words>8540</Words>
  <Characters>48680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42</cp:revision>
  <cp:lastPrinted>2021-08-23T13:05:00Z</cp:lastPrinted>
  <dcterms:created xsi:type="dcterms:W3CDTF">2019-07-23T11:10:00Z</dcterms:created>
  <dcterms:modified xsi:type="dcterms:W3CDTF">2022-11-17T10:50:00Z</dcterms:modified>
</cp:coreProperties>
</file>